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86"/>
      </w:tblGrid>
      <w:tr w:rsidR="00DF1FB2" w14:paraId="48F1076A" w14:textId="77777777" w:rsidTr="00DF1FB2">
        <w:tc>
          <w:tcPr>
            <w:tcW w:w="5665" w:type="dxa"/>
          </w:tcPr>
          <w:p w14:paraId="7406ADC7" w14:textId="77777777" w:rsidR="00DF1FB2" w:rsidRPr="00DF1FB2" w:rsidRDefault="00DF1FB2" w:rsidP="00DF1FB2">
            <w:pPr>
              <w:spacing w:after="0"/>
              <w:rPr>
                <w:sz w:val="16"/>
                <w:szCs w:val="16"/>
              </w:rPr>
            </w:pPr>
            <w:r w:rsidRPr="00DF1FB2">
              <w:rPr>
                <w:sz w:val="16"/>
                <w:szCs w:val="16"/>
              </w:rPr>
              <w:t>Universität Siegen | SFB 1187 | Herrengarten 3 | 57072 Siegen</w:t>
            </w:r>
          </w:p>
        </w:tc>
        <w:tc>
          <w:tcPr>
            <w:tcW w:w="3686" w:type="dxa"/>
          </w:tcPr>
          <w:p w14:paraId="3F45922B" w14:textId="77777777" w:rsidR="00DF1FB2" w:rsidRPr="00DF1FB2" w:rsidRDefault="00DF1FB2" w:rsidP="00DF1FB2">
            <w:pPr>
              <w:pStyle w:val="Marginalie"/>
              <w:spacing w:line="240" w:lineRule="auto"/>
              <w:contextualSpacing/>
            </w:pPr>
            <w:r w:rsidRPr="00DF1FB2">
              <w:t>Universität Siegen</w:t>
            </w:r>
          </w:p>
          <w:p w14:paraId="6B056498" w14:textId="6ED3D038" w:rsidR="00112EAE" w:rsidRPr="001C5A8E" w:rsidRDefault="00DF1FB2" w:rsidP="00DF1FB2">
            <w:pPr>
              <w:spacing w:after="0"/>
              <w:rPr>
                <w:b/>
                <w:sz w:val="17"/>
                <w:szCs w:val="17"/>
              </w:rPr>
            </w:pPr>
            <w:r w:rsidRPr="00DF1FB2">
              <w:rPr>
                <w:b/>
                <w:sz w:val="17"/>
                <w:szCs w:val="17"/>
              </w:rPr>
              <w:t>SFB 1187 „Medien der Kooperation“</w:t>
            </w:r>
          </w:p>
        </w:tc>
      </w:tr>
      <w:tr w:rsidR="00DF1FB2" w14:paraId="16900346" w14:textId="77777777" w:rsidTr="00DF1FB2">
        <w:tc>
          <w:tcPr>
            <w:tcW w:w="5665" w:type="dxa"/>
            <w:vMerge w:val="restart"/>
          </w:tcPr>
          <w:p w14:paraId="2F398319" w14:textId="77777777" w:rsidR="001C5A8E" w:rsidRDefault="001C5A8E" w:rsidP="00DF1FB2">
            <w:pPr>
              <w:pStyle w:val="Empfngeradresse"/>
              <w:spacing w:line="240" w:lineRule="auto"/>
            </w:pPr>
          </w:p>
          <w:p w14:paraId="0175DFF9" w14:textId="4EE7D740" w:rsidR="00DF1FB2" w:rsidRPr="00DF1FB2" w:rsidRDefault="00B94F49" w:rsidP="00DF1FB2">
            <w:pPr>
              <w:pStyle w:val="Empfngeradresse"/>
              <w:spacing w:line="240" w:lineRule="auto"/>
            </w:pPr>
            <w:r>
              <w:t>Vorstand des Sonderforschungsbereiches</w:t>
            </w:r>
          </w:p>
          <w:p w14:paraId="221E0C8E" w14:textId="564733F0" w:rsidR="00DF1FB2" w:rsidRPr="00DF1FB2" w:rsidRDefault="00B94F49" w:rsidP="00DF1FB2">
            <w:pPr>
              <w:pStyle w:val="Empfngeradresse"/>
              <w:spacing w:line="240" w:lineRule="auto"/>
            </w:pPr>
            <w:r>
              <w:t>Medien der Kooperation</w:t>
            </w:r>
          </w:p>
          <w:p w14:paraId="75D466CB" w14:textId="075D4E7F" w:rsidR="00DF1FB2" w:rsidRPr="00DF1FB2" w:rsidRDefault="00B94F49" w:rsidP="00B94F49">
            <w:pPr>
              <w:pStyle w:val="Empfngeradresse"/>
              <w:spacing w:line="240" w:lineRule="auto"/>
            </w:pPr>
            <w:r w:rsidRPr="00B94F49">
              <w:t>-</w:t>
            </w:r>
            <w:r>
              <w:t xml:space="preserve"> Im Hause -</w:t>
            </w:r>
          </w:p>
          <w:p w14:paraId="5A3FD1A9" w14:textId="6BAC994F" w:rsidR="00DF1FB2" w:rsidRDefault="00DF1FB2" w:rsidP="00DF1FB2">
            <w:pPr>
              <w:spacing w:after="0"/>
            </w:pPr>
          </w:p>
        </w:tc>
        <w:tc>
          <w:tcPr>
            <w:tcW w:w="3686" w:type="dxa"/>
            <w:vAlign w:val="center"/>
          </w:tcPr>
          <w:p w14:paraId="24E8DCF3" w14:textId="2D007811" w:rsidR="00112EAE" w:rsidRDefault="00112EAE" w:rsidP="001C5A8E">
            <w:pPr>
              <w:pStyle w:val="MarginalieTitel"/>
              <w:spacing w:before="300" w:line="240" w:lineRule="auto"/>
            </w:pPr>
            <w:r>
              <w:fldChar w:fldCharType="begin">
                <w:ffData>
                  <w:name w:val="Text7"/>
                  <w:enabled/>
                  <w:calcOnExit w:val="0"/>
                  <w:textInput/>
                </w:ffData>
              </w:fldChar>
            </w:r>
            <w:bookmarkStart w:id="0" w:name="Text7"/>
            <w:r>
              <w:instrText xml:space="preserve"> FORMTEXT </w:instrText>
            </w:r>
            <w:r>
              <w:fldChar w:fldCharType="separate"/>
            </w:r>
            <w:r w:rsidR="001C5A8E" w:rsidRPr="00DF1FB2">
              <w:t>Titel Vorname Nachname</w:t>
            </w:r>
            <w:r>
              <w:fldChar w:fldCharType="end"/>
            </w:r>
            <w:bookmarkEnd w:id="0"/>
          </w:p>
          <w:p w14:paraId="62868B19" w14:textId="77777777" w:rsidR="001C5A8E" w:rsidRDefault="001C5A8E" w:rsidP="001C5A8E">
            <w:pPr>
              <w:pStyle w:val="MarginalieTitel"/>
              <w:spacing w:line="240" w:lineRule="auto"/>
            </w:pPr>
            <w:r>
              <w:fldChar w:fldCharType="begin">
                <w:ffData>
                  <w:name w:val="Text8"/>
                  <w:enabled/>
                  <w:calcOnExit w:val="0"/>
                  <w:textInput/>
                </w:ffData>
              </w:fldChar>
            </w:r>
            <w:bookmarkStart w:id="1" w:name="Text8"/>
            <w:r>
              <w:instrText xml:space="preserve"> FORMTEXT </w:instrText>
            </w:r>
            <w:r>
              <w:fldChar w:fldCharType="separate"/>
            </w:r>
            <w:r w:rsidRPr="00DF1FB2">
              <w:t>Funktion, Position</w:t>
            </w:r>
            <w:r>
              <w:fldChar w:fldCharType="end"/>
            </w:r>
            <w:bookmarkEnd w:id="1"/>
          </w:p>
          <w:p w14:paraId="2D00E64E" w14:textId="3A37060A" w:rsidR="00DF1FB2" w:rsidRPr="00DF1FB2" w:rsidRDefault="001C5A8E" w:rsidP="001C5A8E">
            <w:pPr>
              <w:pStyle w:val="MarginalieTitel"/>
              <w:spacing w:line="240" w:lineRule="auto"/>
            </w:pPr>
            <w:r>
              <w:fldChar w:fldCharType="begin">
                <w:ffData>
                  <w:name w:val="Text9"/>
                  <w:enabled/>
                  <w:calcOnExit w:val="0"/>
                  <w:textInput/>
                </w:ffData>
              </w:fldChar>
            </w:r>
            <w:bookmarkStart w:id="2" w:name="Text9"/>
            <w:r>
              <w:instrText xml:space="preserve"> FORMTEXT </w:instrText>
            </w:r>
            <w:r>
              <w:fldChar w:fldCharType="separate"/>
            </w:r>
            <w:r>
              <w:t>Teilprojekt TP-Nr.: TP-Titel</w:t>
            </w:r>
            <w:r>
              <w:rPr>
                <w:noProof/>
              </w:rPr>
              <w:t xml:space="preserve"> </w:t>
            </w:r>
            <w:r>
              <w:fldChar w:fldCharType="end"/>
            </w:r>
            <w:bookmarkEnd w:id="2"/>
          </w:p>
        </w:tc>
      </w:tr>
      <w:tr w:rsidR="00DF1FB2" w14:paraId="4ACC73E8" w14:textId="77777777" w:rsidTr="00DF1FB2">
        <w:tc>
          <w:tcPr>
            <w:tcW w:w="5665" w:type="dxa"/>
            <w:vMerge/>
          </w:tcPr>
          <w:p w14:paraId="2DDA4C1A" w14:textId="77777777" w:rsidR="00DF1FB2" w:rsidRDefault="00DF1FB2" w:rsidP="00DF1FB2">
            <w:pPr>
              <w:spacing w:after="0"/>
            </w:pPr>
          </w:p>
        </w:tc>
        <w:tc>
          <w:tcPr>
            <w:tcW w:w="3686" w:type="dxa"/>
            <w:vAlign w:val="center"/>
          </w:tcPr>
          <w:p w14:paraId="2AA659B6" w14:textId="08D83840" w:rsidR="00DF1FB2" w:rsidRPr="00DF1FB2" w:rsidRDefault="00DF1FB2" w:rsidP="00DF1FB2">
            <w:pPr>
              <w:spacing w:before="80" w:after="80"/>
              <w:jc w:val="left"/>
              <w:rPr>
                <w:sz w:val="17"/>
                <w:szCs w:val="17"/>
              </w:rPr>
            </w:pPr>
            <w:r w:rsidRPr="00DF1FB2">
              <w:rPr>
                <w:b/>
                <w:bCs/>
                <w:sz w:val="17"/>
                <w:szCs w:val="17"/>
              </w:rPr>
              <w:t>Raum AH–A 2</w:t>
            </w:r>
            <w:r w:rsidR="001C5A8E">
              <w:rPr>
                <w:b/>
                <w:bCs/>
                <w:sz w:val="17"/>
                <w:szCs w:val="17"/>
              </w:rPr>
              <w:fldChar w:fldCharType="begin">
                <w:ffData>
                  <w:name w:val="Text10"/>
                  <w:enabled/>
                  <w:calcOnExit w:val="0"/>
                  <w:textInput/>
                </w:ffData>
              </w:fldChar>
            </w:r>
            <w:bookmarkStart w:id="3" w:name="Text10"/>
            <w:r w:rsidR="001C5A8E">
              <w:rPr>
                <w:b/>
                <w:bCs/>
                <w:sz w:val="17"/>
                <w:szCs w:val="17"/>
              </w:rPr>
              <w:instrText xml:space="preserve"> FORMTEXT </w:instrText>
            </w:r>
            <w:r w:rsidR="001C5A8E">
              <w:rPr>
                <w:b/>
                <w:bCs/>
                <w:sz w:val="17"/>
                <w:szCs w:val="17"/>
              </w:rPr>
            </w:r>
            <w:r w:rsidR="001C5A8E">
              <w:rPr>
                <w:b/>
                <w:bCs/>
                <w:sz w:val="17"/>
                <w:szCs w:val="17"/>
              </w:rPr>
              <w:fldChar w:fldCharType="separate"/>
            </w:r>
            <w:r w:rsidR="001C5A8E">
              <w:rPr>
                <w:b/>
                <w:bCs/>
                <w:sz w:val="17"/>
                <w:szCs w:val="17"/>
              </w:rPr>
              <w:t>xx</w:t>
            </w:r>
            <w:r w:rsidR="001C5A8E">
              <w:rPr>
                <w:b/>
                <w:bCs/>
                <w:sz w:val="17"/>
                <w:szCs w:val="17"/>
              </w:rPr>
              <w:fldChar w:fldCharType="end"/>
            </w:r>
            <w:bookmarkEnd w:id="3"/>
            <w:r>
              <w:rPr>
                <w:b/>
                <w:bCs/>
                <w:sz w:val="17"/>
                <w:szCs w:val="17"/>
              </w:rPr>
              <w:br/>
            </w:r>
            <w:r w:rsidRPr="00DF1FB2">
              <w:rPr>
                <w:b/>
                <w:bCs/>
                <w:sz w:val="17"/>
                <w:szCs w:val="17"/>
              </w:rPr>
              <w:t>Herrengarten 3, 57072 Siegen</w:t>
            </w:r>
          </w:p>
        </w:tc>
      </w:tr>
      <w:tr w:rsidR="00DF1FB2" w:rsidRPr="00DF1FB2" w14:paraId="3B4D898C" w14:textId="77777777" w:rsidTr="00DF1FB2">
        <w:tc>
          <w:tcPr>
            <w:tcW w:w="5665" w:type="dxa"/>
            <w:vMerge/>
          </w:tcPr>
          <w:p w14:paraId="20876E7D" w14:textId="77777777" w:rsidR="00DF1FB2" w:rsidRDefault="00DF1FB2" w:rsidP="00DF1FB2">
            <w:pPr>
              <w:spacing w:after="0"/>
            </w:pPr>
          </w:p>
        </w:tc>
        <w:tc>
          <w:tcPr>
            <w:tcW w:w="3686" w:type="dxa"/>
            <w:vAlign w:val="center"/>
          </w:tcPr>
          <w:p w14:paraId="06A677C6" w14:textId="4139B1F7" w:rsidR="00DF1FB2" w:rsidRPr="00DF1FB2" w:rsidRDefault="001C5A8E" w:rsidP="00DF1FB2">
            <w:pPr>
              <w:spacing w:before="80" w:after="80"/>
              <w:jc w:val="left"/>
              <w:rPr>
                <w:b/>
                <w:bCs/>
                <w:sz w:val="17"/>
                <w:szCs w:val="17"/>
              </w:rPr>
            </w:pPr>
            <w:r>
              <w:rPr>
                <w:b/>
                <w:bCs/>
                <w:sz w:val="17"/>
                <w:szCs w:val="17"/>
              </w:rPr>
              <w:fldChar w:fldCharType="begin">
                <w:ffData>
                  <w:name w:val="Text12"/>
                  <w:enabled/>
                  <w:calcOnExit w:val="0"/>
                  <w:textInput/>
                </w:ffData>
              </w:fldChar>
            </w:r>
            <w:bookmarkStart w:id="4" w:name="Text12"/>
            <w:r>
              <w:rPr>
                <w:b/>
                <w:bCs/>
                <w:sz w:val="17"/>
                <w:szCs w:val="17"/>
              </w:rPr>
              <w:instrText xml:space="preserve"> FORMTEXT </w:instrText>
            </w:r>
            <w:r>
              <w:rPr>
                <w:b/>
                <w:bCs/>
                <w:sz w:val="17"/>
                <w:szCs w:val="17"/>
              </w:rPr>
            </w:r>
            <w:r>
              <w:rPr>
                <w:b/>
                <w:bCs/>
                <w:sz w:val="17"/>
                <w:szCs w:val="17"/>
              </w:rPr>
              <w:fldChar w:fldCharType="separate"/>
            </w:r>
            <w:r>
              <w:rPr>
                <w:b/>
                <w:bCs/>
                <w:noProof/>
                <w:sz w:val="17"/>
                <w:szCs w:val="17"/>
              </w:rPr>
              <w:t>vorname</w:t>
            </w:r>
            <w:r>
              <w:rPr>
                <w:b/>
                <w:bCs/>
                <w:sz w:val="17"/>
                <w:szCs w:val="17"/>
              </w:rPr>
              <w:fldChar w:fldCharType="end"/>
            </w:r>
            <w:bookmarkEnd w:id="4"/>
            <w:r>
              <w:rPr>
                <w:b/>
                <w:bCs/>
                <w:sz w:val="17"/>
                <w:szCs w:val="17"/>
              </w:rPr>
              <w:t>.</w:t>
            </w:r>
            <w:r>
              <w:rPr>
                <w:b/>
                <w:bCs/>
                <w:sz w:val="17"/>
                <w:szCs w:val="17"/>
              </w:rPr>
              <w:fldChar w:fldCharType="begin">
                <w:ffData>
                  <w:name w:val="Text13"/>
                  <w:enabled/>
                  <w:calcOnExit w:val="0"/>
                  <w:textInput/>
                </w:ffData>
              </w:fldChar>
            </w:r>
            <w:bookmarkStart w:id="5" w:name="Text13"/>
            <w:r>
              <w:rPr>
                <w:b/>
                <w:bCs/>
                <w:sz w:val="17"/>
                <w:szCs w:val="17"/>
              </w:rPr>
              <w:instrText xml:space="preserve"> FORMTEXT </w:instrText>
            </w:r>
            <w:r>
              <w:rPr>
                <w:b/>
                <w:bCs/>
                <w:sz w:val="17"/>
                <w:szCs w:val="17"/>
              </w:rPr>
            </w:r>
            <w:r>
              <w:rPr>
                <w:b/>
                <w:bCs/>
                <w:sz w:val="17"/>
                <w:szCs w:val="17"/>
              </w:rPr>
              <w:fldChar w:fldCharType="separate"/>
            </w:r>
            <w:r>
              <w:rPr>
                <w:b/>
                <w:bCs/>
                <w:noProof/>
                <w:sz w:val="17"/>
                <w:szCs w:val="17"/>
              </w:rPr>
              <w:t>name</w:t>
            </w:r>
            <w:r>
              <w:rPr>
                <w:b/>
                <w:bCs/>
                <w:sz w:val="17"/>
                <w:szCs w:val="17"/>
              </w:rPr>
              <w:fldChar w:fldCharType="end"/>
            </w:r>
            <w:bookmarkEnd w:id="5"/>
            <w:r>
              <w:rPr>
                <w:b/>
                <w:bCs/>
                <w:sz w:val="17"/>
                <w:szCs w:val="17"/>
              </w:rPr>
              <w:t>@uni-siegen.de</w:t>
            </w:r>
            <w:r w:rsidR="00DF1FB2" w:rsidRPr="00DF1FB2">
              <w:rPr>
                <w:b/>
                <w:bCs/>
                <w:sz w:val="17"/>
                <w:szCs w:val="17"/>
              </w:rPr>
              <w:br/>
              <w:t>Tel.: +49 (</w:t>
            </w:r>
            <w:r w:rsidR="001F064C">
              <w:rPr>
                <w:b/>
                <w:bCs/>
                <w:sz w:val="17"/>
                <w:szCs w:val="17"/>
              </w:rPr>
              <w:t>0</w:t>
            </w:r>
            <w:r w:rsidR="00DF1FB2" w:rsidRPr="00DF1FB2">
              <w:rPr>
                <w:b/>
                <w:bCs/>
                <w:sz w:val="17"/>
                <w:szCs w:val="17"/>
              </w:rPr>
              <w:t>)271 740-</w:t>
            </w:r>
            <w:r>
              <w:rPr>
                <w:b/>
                <w:bCs/>
                <w:sz w:val="17"/>
                <w:szCs w:val="17"/>
              </w:rPr>
              <w:fldChar w:fldCharType="begin">
                <w:ffData>
                  <w:name w:val="Text11"/>
                  <w:enabled/>
                  <w:calcOnExit w:val="0"/>
                  <w:textInput/>
                </w:ffData>
              </w:fldChar>
            </w:r>
            <w:bookmarkStart w:id="6" w:name="Text11"/>
            <w:r>
              <w:rPr>
                <w:b/>
                <w:bCs/>
                <w:sz w:val="17"/>
                <w:szCs w:val="17"/>
              </w:rPr>
              <w:instrText xml:space="preserve"> FORMTEXT </w:instrText>
            </w:r>
            <w:r>
              <w:rPr>
                <w:b/>
                <w:bCs/>
                <w:sz w:val="17"/>
                <w:szCs w:val="17"/>
              </w:rPr>
            </w:r>
            <w:r>
              <w:rPr>
                <w:b/>
                <w:bCs/>
                <w:sz w:val="17"/>
                <w:szCs w:val="17"/>
              </w:rPr>
              <w:fldChar w:fldCharType="separate"/>
            </w:r>
            <w:r>
              <w:rPr>
                <w:b/>
                <w:bCs/>
                <w:noProof/>
                <w:sz w:val="17"/>
                <w:szCs w:val="17"/>
              </w:rPr>
              <w:t>xxxx</w:t>
            </w:r>
            <w:r>
              <w:rPr>
                <w:b/>
                <w:bCs/>
                <w:sz w:val="17"/>
                <w:szCs w:val="17"/>
              </w:rPr>
              <w:fldChar w:fldCharType="end"/>
            </w:r>
            <w:bookmarkEnd w:id="6"/>
            <w:r w:rsidR="00DF1FB2" w:rsidRPr="00DF1FB2">
              <w:rPr>
                <w:b/>
                <w:bCs/>
                <w:sz w:val="17"/>
                <w:szCs w:val="17"/>
              </w:rPr>
              <w:br/>
              <w:t>mediacoop.uni-siegen.de</w:t>
            </w:r>
          </w:p>
        </w:tc>
      </w:tr>
      <w:tr w:rsidR="00B432CA" w:rsidRPr="00DF1FB2" w14:paraId="314600ED" w14:textId="77777777" w:rsidTr="00DF1FB2">
        <w:tc>
          <w:tcPr>
            <w:tcW w:w="5665" w:type="dxa"/>
          </w:tcPr>
          <w:p w14:paraId="1A0AD865" w14:textId="77777777" w:rsidR="00B432CA" w:rsidRDefault="00B432CA" w:rsidP="00DF1FB2">
            <w:pPr>
              <w:spacing w:after="0"/>
            </w:pPr>
          </w:p>
        </w:tc>
        <w:tc>
          <w:tcPr>
            <w:tcW w:w="3686" w:type="dxa"/>
            <w:vAlign w:val="center"/>
          </w:tcPr>
          <w:p w14:paraId="2D1C49BF" w14:textId="77777777" w:rsidR="00B432CA" w:rsidRDefault="00B432CA" w:rsidP="00DF1FB2">
            <w:pPr>
              <w:spacing w:before="80" w:after="80"/>
              <w:jc w:val="left"/>
              <w:rPr>
                <w:b/>
                <w:bCs/>
                <w:sz w:val="17"/>
                <w:szCs w:val="17"/>
              </w:rPr>
            </w:pPr>
          </w:p>
        </w:tc>
      </w:tr>
    </w:tbl>
    <w:p w14:paraId="28A2968E" w14:textId="77777777" w:rsidR="00DF1FB2" w:rsidRPr="00DF1FB2" w:rsidRDefault="00DF1FB2"/>
    <w:p w14:paraId="5CF80202" w14:textId="077657E5" w:rsidR="00C87FA4" w:rsidRPr="00340EEC" w:rsidRDefault="00A548EA" w:rsidP="0084651F">
      <w:pPr>
        <w:pStyle w:val="Betreffzeile"/>
        <w:framePr w:wrap="notBeside" w:x="1422" w:y="6598"/>
      </w:pPr>
      <w:r>
        <w:t>Beantragung von Publikationsmitteln für</w:t>
      </w:r>
      <w:r w:rsidR="00B94F49">
        <w:t xml:space="preserve"> </w:t>
      </w:r>
      <w:r w:rsidR="00D70143">
        <w:rPr>
          <w:shd w:val="clear" w:color="auto" w:fill="FFFFFF" w:themeFill="background1"/>
        </w:rPr>
        <w:fldChar w:fldCharType="begin">
          <w:ffData>
            <w:name w:val="Text2"/>
            <w:enabled/>
            <w:calcOnExit w:val="0"/>
            <w:textInput/>
          </w:ffData>
        </w:fldChar>
      </w:r>
      <w:bookmarkStart w:id="7" w:name="Text2"/>
      <w:r w:rsidR="00D70143">
        <w:rPr>
          <w:shd w:val="clear" w:color="auto" w:fill="FFFFFF" w:themeFill="background1"/>
        </w:rPr>
        <w:instrText xml:space="preserve"> FORMTEXT </w:instrText>
      </w:r>
      <w:r w:rsidR="00D70143">
        <w:rPr>
          <w:shd w:val="clear" w:color="auto" w:fill="FFFFFF" w:themeFill="background1"/>
        </w:rPr>
      </w:r>
      <w:r w:rsidR="00D70143">
        <w:rPr>
          <w:shd w:val="clear" w:color="auto" w:fill="FFFFFF" w:themeFill="background1"/>
        </w:rPr>
        <w:fldChar w:fldCharType="separate"/>
      </w:r>
      <w:r>
        <w:rPr>
          <w:noProof/>
          <w:shd w:val="clear" w:color="auto" w:fill="FFFFFF" w:themeFill="background1"/>
        </w:rPr>
        <w:t>den Sammelband / die Monografie "Titel"</w:t>
      </w:r>
      <w:r w:rsidR="00D70143">
        <w:rPr>
          <w:shd w:val="clear" w:color="auto" w:fill="FFFFFF" w:themeFill="background1"/>
        </w:rPr>
        <w:fldChar w:fldCharType="end"/>
      </w:r>
      <w:bookmarkEnd w:id="7"/>
      <w:r w:rsidR="00B94F49" w:rsidRPr="001513C4">
        <w:rPr>
          <w:shd w:val="clear" w:color="auto" w:fill="FFFFFF" w:themeFill="background1"/>
        </w:rPr>
        <w:t>.</w:t>
      </w:r>
    </w:p>
    <w:p w14:paraId="3171EB95" w14:textId="071740A5" w:rsidR="00815535" w:rsidRPr="006E18F9" w:rsidRDefault="004439A4" w:rsidP="0084651F">
      <w:pPr>
        <w:pStyle w:val="OrtDatum"/>
        <w:framePr w:wrap="around" w:x="9033" w:y="6303" w:anchorLock="1"/>
      </w:pPr>
      <w:r w:rsidRPr="006E18F9">
        <w:t>Siegen</w:t>
      </w:r>
      <w:r w:rsidR="009A1FE5" w:rsidRPr="006E18F9">
        <w:t>,</w:t>
      </w:r>
      <w:r w:rsidRPr="006E18F9">
        <w:t xml:space="preserve"> </w:t>
      </w:r>
      <w:r w:rsidR="00CB68CF">
        <w:fldChar w:fldCharType="begin"/>
      </w:r>
      <w:r w:rsidR="00CB68CF">
        <w:instrText xml:space="preserve"> TIME \@ "dd.MM.yyyy" </w:instrText>
      </w:r>
      <w:r w:rsidR="00CB68CF">
        <w:fldChar w:fldCharType="separate"/>
      </w:r>
      <w:r w:rsidR="00E96074">
        <w:rPr>
          <w:noProof/>
        </w:rPr>
        <w:t>20.03.2024</w:t>
      </w:r>
      <w:r w:rsidR="00CB68CF">
        <w:fldChar w:fldCharType="end"/>
      </w:r>
    </w:p>
    <w:p w14:paraId="7A6784CC" w14:textId="77777777" w:rsidR="00D555FD" w:rsidRPr="00FF6BB0" w:rsidRDefault="00D555FD" w:rsidP="00FF6BB0">
      <w:pPr>
        <w:spacing w:after="80" w:line="264" w:lineRule="auto"/>
        <w:rPr>
          <w:rStyle w:val="Platzhaltertext"/>
          <w:sz w:val="22"/>
          <w:szCs w:val="22"/>
        </w:rPr>
      </w:pPr>
    </w:p>
    <w:p w14:paraId="705E85DC" w14:textId="59B8F979" w:rsidR="00C1526A" w:rsidRPr="00FF6BB0" w:rsidRDefault="00CD4721" w:rsidP="00FF6BB0">
      <w:pPr>
        <w:spacing w:after="80" w:line="264" w:lineRule="auto"/>
        <w:rPr>
          <w:rStyle w:val="Platzhaltertext"/>
          <w:sz w:val="22"/>
          <w:szCs w:val="22"/>
        </w:rPr>
      </w:pPr>
      <w:r w:rsidRPr="00FF6BB0">
        <w:rPr>
          <w:rStyle w:val="Platzhaltertext"/>
          <w:sz w:val="22"/>
          <w:szCs w:val="22"/>
        </w:rPr>
        <w:t xml:space="preserve">Sehr geehrte </w:t>
      </w:r>
      <w:r w:rsidR="00EA746A">
        <w:rPr>
          <w:rStyle w:val="Platzhaltertext"/>
          <w:sz w:val="22"/>
          <w:szCs w:val="22"/>
        </w:rPr>
        <w:t>Mitglieder des Vorstands des SFBs</w:t>
      </w:r>
      <w:r w:rsidRPr="00FF6BB0">
        <w:rPr>
          <w:rStyle w:val="Platzhaltertext"/>
          <w:sz w:val="22"/>
          <w:szCs w:val="22"/>
        </w:rPr>
        <w:t>,</w:t>
      </w:r>
    </w:p>
    <w:p w14:paraId="0872942D" w14:textId="58A0B997" w:rsidR="0081339F" w:rsidRDefault="0081339F" w:rsidP="00FF6BB0">
      <w:pPr>
        <w:spacing w:after="80" w:line="264" w:lineRule="auto"/>
        <w:rPr>
          <w:rStyle w:val="Platzhaltertext"/>
          <w:sz w:val="22"/>
          <w:szCs w:val="22"/>
        </w:rPr>
      </w:pPr>
    </w:p>
    <w:p w14:paraId="0399328F" w14:textId="7374CABF" w:rsidR="00EA746A" w:rsidRDefault="00EA746A" w:rsidP="00FF6BB0">
      <w:pPr>
        <w:spacing w:after="80" w:line="264" w:lineRule="auto"/>
        <w:rPr>
          <w:rStyle w:val="Platzhaltertext"/>
          <w:sz w:val="22"/>
          <w:szCs w:val="22"/>
        </w:rPr>
      </w:pPr>
      <w:r>
        <w:rPr>
          <w:rStyle w:val="Platzhaltertext"/>
          <w:sz w:val="22"/>
          <w:szCs w:val="22"/>
        </w:rPr>
        <w:t xml:space="preserve">hiermit beantrage ich für </w:t>
      </w:r>
      <w:r w:rsidR="00A548EA">
        <w:rPr>
          <w:shd w:val="clear" w:color="auto" w:fill="FFFFFF" w:themeFill="background1"/>
        </w:rPr>
        <w:t xml:space="preserve">die im Folgenden ausgeführte Publikation </w:t>
      </w:r>
      <w:r w:rsidR="002054CD">
        <w:rPr>
          <w:rStyle w:val="Platzhaltertext"/>
          <w:sz w:val="22"/>
          <w:szCs w:val="22"/>
        </w:rPr>
        <w:t>eine</w:t>
      </w:r>
      <w:r>
        <w:rPr>
          <w:rStyle w:val="Platzhaltertext"/>
          <w:sz w:val="22"/>
          <w:szCs w:val="22"/>
        </w:rPr>
        <w:t xml:space="preserve"> </w:t>
      </w:r>
      <w:r w:rsidR="001036A3">
        <w:rPr>
          <w:rStyle w:val="Platzhaltertext"/>
        </w:rPr>
        <w:fldChar w:fldCharType="begin">
          <w:ffData>
            <w:name w:val="Text3"/>
            <w:enabled/>
            <w:calcOnExit w:val="0"/>
            <w:textInput/>
          </w:ffData>
        </w:fldChar>
      </w:r>
      <w:bookmarkStart w:id="8" w:name="Text3"/>
      <w:r w:rsidR="001036A3">
        <w:rPr>
          <w:rStyle w:val="Platzhaltertext"/>
        </w:rPr>
        <w:instrText xml:space="preserve"> FORMTEXT </w:instrText>
      </w:r>
      <w:r w:rsidR="001036A3">
        <w:rPr>
          <w:rStyle w:val="Platzhaltertext"/>
        </w:rPr>
      </w:r>
      <w:r w:rsidR="001036A3">
        <w:rPr>
          <w:rStyle w:val="Platzhaltertext"/>
        </w:rPr>
        <w:fldChar w:fldCharType="separate"/>
      </w:r>
      <w:r w:rsidR="00A548EA">
        <w:rPr>
          <w:rStyle w:val="Platzhaltertext"/>
          <w:noProof/>
        </w:rPr>
        <w:t>Finanzierung / Förderung</w:t>
      </w:r>
      <w:r w:rsidR="001036A3">
        <w:rPr>
          <w:rStyle w:val="Platzhaltertext"/>
        </w:rPr>
        <w:fldChar w:fldCharType="end"/>
      </w:r>
      <w:bookmarkEnd w:id="8"/>
      <w:r>
        <w:rPr>
          <w:rStyle w:val="Platzhaltertext"/>
          <w:sz w:val="22"/>
          <w:szCs w:val="22"/>
        </w:rPr>
        <w:t xml:space="preserve"> durch den SFB.</w:t>
      </w:r>
      <w:r w:rsidR="002054CD">
        <w:rPr>
          <w:rStyle w:val="Platzhaltertext"/>
          <w:sz w:val="22"/>
          <w:szCs w:val="22"/>
        </w:rPr>
        <w:t xml:space="preserve"> </w:t>
      </w:r>
    </w:p>
    <w:p w14:paraId="59C7EABD" w14:textId="77777777" w:rsidR="00210747" w:rsidRDefault="00210747" w:rsidP="00FF6BB0">
      <w:pPr>
        <w:spacing w:after="80" w:line="264" w:lineRule="auto"/>
        <w:rPr>
          <w:rStyle w:val="Platzhaltertext"/>
          <w:sz w:val="22"/>
          <w:szCs w:val="22"/>
        </w:rPr>
      </w:pPr>
    </w:p>
    <w:p w14:paraId="24B86F0F" w14:textId="1FB01A00" w:rsidR="00112EAE" w:rsidRPr="00112EAE" w:rsidRDefault="00112EAE" w:rsidP="00FF6BB0">
      <w:pPr>
        <w:spacing w:after="80" w:line="264" w:lineRule="auto"/>
        <w:rPr>
          <w:rStyle w:val="Platzhaltertext"/>
          <w:b/>
          <w:sz w:val="22"/>
          <w:szCs w:val="22"/>
        </w:rPr>
      </w:pPr>
      <w:r>
        <w:rPr>
          <w:rStyle w:val="Platzhaltertext"/>
          <w:b/>
          <w:sz w:val="22"/>
          <w:szCs w:val="22"/>
        </w:rPr>
        <w:t>Begründung</w:t>
      </w:r>
    </w:p>
    <w:p w14:paraId="571CB9A3" w14:textId="3E6D710D" w:rsidR="00112EAE" w:rsidRDefault="00112EAE" w:rsidP="00FF6BB0">
      <w:pPr>
        <w:spacing w:after="80" w:line="264" w:lineRule="auto"/>
        <w:rPr>
          <w:rStyle w:val="Platzhaltertext"/>
          <w:sz w:val="22"/>
          <w:szCs w:val="22"/>
        </w:rPr>
      </w:pPr>
      <w:r>
        <w:fldChar w:fldCharType="begin">
          <w:ffData>
            <w:name w:val="Text5"/>
            <w:enabled/>
            <w:calcOnExit w:val="0"/>
            <w:textInput/>
          </w:ffData>
        </w:fldChar>
      </w:r>
      <w:bookmarkStart w:id="9" w:name="Text5"/>
      <w:r>
        <w:instrText xml:space="preserve"> FORMTEXT </w:instrText>
      </w:r>
      <w:r>
        <w:fldChar w:fldCharType="separate"/>
      </w:r>
      <w:r>
        <w:t xml:space="preserve">Kurzdarstellung der </w:t>
      </w:r>
      <w:r w:rsidR="00A548EA">
        <w:t>Publikation</w:t>
      </w:r>
      <w:r>
        <w:t xml:space="preserve">: Bitte machen Sie kurz deutlich, worum es bei der </w:t>
      </w:r>
      <w:r w:rsidR="00A548EA">
        <w:t>Publikation</w:t>
      </w:r>
      <w:r>
        <w:t xml:space="preserve"> geht und inwiefern sie den SFB betrifft, also welche personelle Beteiligung durch Mitglieder und thematischen Schnittpunkte mit den Teilprojekten vorliegen</w:t>
      </w:r>
      <w:r w:rsidR="00A548EA">
        <w:t>. Geben Sie wieder, in welcher Phase sich die Publikation (Review, Lektorat etc.) befindet und welche Schritte als nächstes anstehen</w:t>
      </w:r>
      <w:r>
        <w:t>.</w:t>
      </w:r>
      <w:r>
        <w:fldChar w:fldCharType="end"/>
      </w:r>
      <w:bookmarkEnd w:id="9"/>
    </w:p>
    <w:p w14:paraId="21535BEE" w14:textId="373DDCDA" w:rsidR="00112EAE" w:rsidRDefault="00112EAE" w:rsidP="00FF6BB0">
      <w:pPr>
        <w:spacing w:after="80" w:line="264" w:lineRule="auto"/>
        <w:rPr>
          <w:rStyle w:val="Platzhaltertext"/>
          <w:sz w:val="22"/>
          <w:szCs w:val="22"/>
        </w:rPr>
      </w:pPr>
      <w:r>
        <w:rPr>
          <w:rStyle w:val="Platzhaltertext"/>
          <w:sz w:val="22"/>
          <w:szCs w:val="22"/>
        </w:rPr>
        <w:t>In den Anhängen finden Sie mit der Bitte um Berücksichtigung:</w:t>
      </w:r>
    </w:p>
    <w:p w14:paraId="038E86BB" w14:textId="7FBF50BD" w:rsidR="00D70143" w:rsidRDefault="00D70143" w:rsidP="00FF6BB0">
      <w:pPr>
        <w:spacing w:after="80" w:line="264" w:lineRule="auto"/>
        <w:rPr>
          <w:rStyle w:val="Platzhaltertext"/>
          <w:sz w:val="22"/>
          <w:szCs w:val="22"/>
        </w:rPr>
      </w:pPr>
      <w:r>
        <w:rPr>
          <w:rStyle w:val="Platzhaltertext"/>
          <w:sz w:val="22"/>
          <w:szCs w:val="22"/>
        </w:rPr>
        <w:fldChar w:fldCharType="begin">
          <w:ffData>
            <w:name w:val="Text1"/>
            <w:enabled/>
            <w:calcOnExit w:val="0"/>
            <w:textInput/>
          </w:ffData>
        </w:fldChar>
      </w:r>
      <w:bookmarkStart w:id="10" w:name="Text1"/>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sidR="00112EAE">
        <w:rPr>
          <w:rStyle w:val="Platzhaltertext"/>
          <w:noProof/>
          <w:sz w:val="22"/>
          <w:szCs w:val="22"/>
        </w:rPr>
        <w:t xml:space="preserve">Verweis auf den Anhang: </w:t>
      </w:r>
      <w:r w:rsidR="000E177C">
        <w:rPr>
          <w:rStyle w:val="Platzhaltertext"/>
          <w:noProof/>
          <w:sz w:val="22"/>
          <w:szCs w:val="22"/>
        </w:rPr>
        <w:t>Bitte hängen Sie dem Antrag ein Abstract, Call for Paper oder ähnliches an, aus dem thematische und disziplinäre Schwerpunkte Ih</w:t>
      </w:r>
      <w:r w:rsidR="001906AA">
        <w:rPr>
          <w:rStyle w:val="Platzhaltertext"/>
          <w:noProof/>
          <w:sz w:val="22"/>
          <w:szCs w:val="22"/>
        </w:rPr>
        <w:t xml:space="preserve">rer </w:t>
      </w:r>
      <w:r w:rsidR="00A548EA">
        <w:rPr>
          <w:rStyle w:val="Platzhaltertext"/>
          <w:noProof/>
          <w:sz w:val="22"/>
          <w:szCs w:val="22"/>
        </w:rPr>
        <w:t>Publikation</w:t>
      </w:r>
      <w:r w:rsidR="001906AA">
        <w:rPr>
          <w:rStyle w:val="Platzhaltertext"/>
          <w:noProof/>
          <w:sz w:val="22"/>
          <w:szCs w:val="22"/>
        </w:rPr>
        <w:t xml:space="preserve"> hervorgehen</w:t>
      </w:r>
      <w:r w:rsidR="000E177C">
        <w:rPr>
          <w:rStyle w:val="Platzhaltertext"/>
          <w:noProof/>
          <w:sz w:val="22"/>
          <w:szCs w:val="22"/>
        </w:rPr>
        <w:t>.</w:t>
      </w:r>
      <w:r w:rsidR="00E96074">
        <w:rPr>
          <w:rStyle w:val="Platzhaltertext"/>
          <w:noProof/>
          <w:sz w:val="22"/>
          <w:szCs w:val="22"/>
        </w:rPr>
        <w:t xml:space="preserve"> Hilfreich kann auch die Beifügung des Manuskriptes sein.</w:t>
      </w:r>
      <w:r w:rsidR="000E177C">
        <w:rPr>
          <w:rStyle w:val="Platzhaltertext"/>
          <w:noProof/>
          <w:sz w:val="22"/>
          <w:szCs w:val="22"/>
        </w:rPr>
        <w:t xml:space="preserve"> </w:t>
      </w:r>
      <w:r w:rsidR="00A548EA">
        <w:rPr>
          <w:rStyle w:val="Platzhaltertext"/>
          <w:noProof/>
          <w:sz w:val="22"/>
          <w:szCs w:val="22"/>
        </w:rPr>
        <w:t>Eventuell haben Sie schon Angebote von Verlagen / Lektoren / Übersetzungen eingeholt, die Sie dann ebenfalls anhängen sollten</w:t>
      </w:r>
      <w:r w:rsidR="00112EAE">
        <w:rPr>
          <w:rStyle w:val="Platzhaltertext"/>
          <w:noProof/>
          <w:sz w:val="22"/>
          <w:szCs w:val="22"/>
        </w:rPr>
        <w:t>.</w:t>
      </w:r>
      <w:r>
        <w:rPr>
          <w:rStyle w:val="Platzhaltertext"/>
          <w:sz w:val="22"/>
          <w:szCs w:val="22"/>
        </w:rPr>
        <w:fldChar w:fldCharType="end"/>
      </w:r>
      <w:bookmarkEnd w:id="10"/>
      <w:r w:rsidR="00112EAE">
        <w:rPr>
          <w:rStyle w:val="Platzhaltertext"/>
          <w:sz w:val="22"/>
          <w:szCs w:val="22"/>
        </w:rPr>
        <w:t xml:space="preserve"> </w:t>
      </w:r>
    </w:p>
    <w:p w14:paraId="689B56DD" w14:textId="77777777" w:rsidR="00112EAE" w:rsidRDefault="00112EAE">
      <w:pPr>
        <w:spacing w:after="0"/>
        <w:jc w:val="left"/>
        <w:rPr>
          <w:rStyle w:val="Platzhaltertext"/>
          <w:sz w:val="22"/>
          <w:szCs w:val="22"/>
        </w:rPr>
      </w:pPr>
    </w:p>
    <w:p w14:paraId="7C10362E" w14:textId="77777777" w:rsidR="00112EAE" w:rsidRDefault="00112EAE">
      <w:pPr>
        <w:spacing w:after="0"/>
        <w:jc w:val="left"/>
        <w:rPr>
          <w:rStyle w:val="Platzhaltertext"/>
          <w:sz w:val="22"/>
          <w:szCs w:val="22"/>
        </w:rPr>
      </w:pPr>
      <w:r>
        <w:rPr>
          <w:rStyle w:val="Platzhaltertext"/>
          <w:sz w:val="22"/>
          <w:szCs w:val="22"/>
        </w:rPr>
        <w:t>Viele Grüße,</w:t>
      </w:r>
    </w:p>
    <w:p w14:paraId="15BDE7F2" w14:textId="097B5332" w:rsidR="00112EAE" w:rsidRDefault="00112EAE">
      <w:pPr>
        <w:spacing w:after="0"/>
        <w:jc w:val="left"/>
        <w:rPr>
          <w:rStyle w:val="Platzhaltertext"/>
          <w:sz w:val="22"/>
          <w:szCs w:val="22"/>
        </w:rPr>
      </w:pPr>
      <w:r>
        <w:rPr>
          <w:rStyle w:val="Platzhaltertext"/>
          <w:sz w:val="22"/>
          <w:szCs w:val="22"/>
        </w:rPr>
        <w:fldChar w:fldCharType="begin">
          <w:ffData>
            <w:name w:val="Text6"/>
            <w:enabled/>
            <w:calcOnExit w:val="0"/>
            <w:textInput/>
          </w:ffData>
        </w:fldChar>
      </w:r>
      <w:bookmarkStart w:id="11" w:name="Text6"/>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Pr>
          <w:rStyle w:val="Platzhaltertext"/>
          <w:noProof/>
          <w:sz w:val="22"/>
          <w:szCs w:val="22"/>
        </w:rPr>
        <w:t>die unterschreibende Person</w:t>
      </w:r>
      <w:r>
        <w:rPr>
          <w:rStyle w:val="Platzhaltertext"/>
          <w:sz w:val="22"/>
          <w:szCs w:val="22"/>
        </w:rPr>
        <w:fldChar w:fldCharType="end"/>
      </w:r>
      <w:bookmarkEnd w:id="11"/>
    </w:p>
    <w:p w14:paraId="5B10466E" w14:textId="1A6ADB68" w:rsidR="00A548EA" w:rsidRDefault="00A548EA">
      <w:pPr>
        <w:spacing w:after="0"/>
        <w:jc w:val="left"/>
        <w:rPr>
          <w:rStyle w:val="Platzhaltertext"/>
          <w:sz w:val="22"/>
          <w:szCs w:val="22"/>
        </w:rPr>
      </w:pPr>
      <w:r>
        <w:rPr>
          <w:rStyle w:val="Platzhaltertext"/>
          <w:sz w:val="22"/>
          <w:szCs w:val="22"/>
        </w:rPr>
        <w:br w:type="page"/>
      </w:r>
    </w:p>
    <w:p w14:paraId="106FD869" w14:textId="1D2E3C7C" w:rsidR="00A548EA" w:rsidRDefault="00A548EA">
      <w:pPr>
        <w:spacing w:after="0"/>
        <w:jc w:val="left"/>
        <w:rPr>
          <w:rStyle w:val="Platzhaltertext"/>
          <w:b/>
          <w:sz w:val="22"/>
          <w:szCs w:val="22"/>
        </w:rPr>
      </w:pPr>
      <w:r>
        <w:rPr>
          <w:rStyle w:val="Platzhaltertext"/>
          <w:b/>
          <w:sz w:val="22"/>
          <w:szCs w:val="22"/>
        </w:rPr>
        <w:lastRenderedPageBreak/>
        <w:t>Konzept und Planung</w:t>
      </w:r>
    </w:p>
    <w:p w14:paraId="6B091BDD" w14:textId="37C52F4F" w:rsidR="00A548EA" w:rsidRDefault="00A548EA">
      <w:pPr>
        <w:spacing w:after="0"/>
        <w:jc w:val="left"/>
        <w:rPr>
          <w:rStyle w:val="Platzhaltertext"/>
          <w:b/>
          <w:sz w:val="22"/>
          <w:szCs w:val="22"/>
        </w:rPr>
      </w:pPr>
      <w:r>
        <w:rPr>
          <w:rStyle w:val="Platzhaltertext"/>
          <w:b/>
          <w:sz w:val="22"/>
          <w:szCs w:val="22"/>
        </w:rPr>
        <w:fldChar w:fldCharType="begin">
          <w:ffData>
            <w:name w:val="Text14"/>
            <w:enabled/>
            <w:calcOnExit w:val="0"/>
            <w:textInput/>
          </w:ffData>
        </w:fldChar>
      </w:r>
      <w:bookmarkStart w:id="12" w:name="Text14"/>
      <w:r>
        <w:rPr>
          <w:rStyle w:val="Platzhaltertext"/>
          <w:b/>
          <w:sz w:val="22"/>
          <w:szCs w:val="22"/>
        </w:rPr>
        <w:instrText xml:space="preserve"> FORMTEXT </w:instrText>
      </w:r>
      <w:r>
        <w:rPr>
          <w:rStyle w:val="Platzhaltertext"/>
          <w:b/>
          <w:sz w:val="22"/>
          <w:szCs w:val="22"/>
        </w:rPr>
      </w:r>
      <w:r>
        <w:rPr>
          <w:rStyle w:val="Platzhaltertext"/>
          <w:b/>
          <w:sz w:val="22"/>
          <w:szCs w:val="22"/>
        </w:rPr>
        <w:fldChar w:fldCharType="separate"/>
      </w:r>
      <w:r>
        <w:rPr>
          <w:rStyle w:val="Platzhaltertext"/>
          <w:b/>
          <w:noProof/>
          <w:sz w:val="22"/>
          <w:szCs w:val="22"/>
        </w:rPr>
        <w:t>Publikation mit "Titel"</w:t>
      </w:r>
      <w:r>
        <w:rPr>
          <w:rStyle w:val="Platzhaltertext"/>
          <w:b/>
          <w:sz w:val="22"/>
          <w:szCs w:val="22"/>
        </w:rPr>
        <w:fldChar w:fldCharType="end"/>
      </w:r>
      <w:bookmarkEnd w:id="12"/>
    </w:p>
    <w:p w14:paraId="16D33180" w14:textId="1248398F" w:rsidR="00A548EA" w:rsidRDefault="00A548EA">
      <w:pPr>
        <w:spacing w:after="0"/>
        <w:jc w:val="left"/>
        <w:rPr>
          <w:rStyle w:val="Platzhaltertext"/>
          <w:sz w:val="22"/>
          <w:szCs w:val="22"/>
        </w:rPr>
      </w:pPr>
      <w:r>
        <w:rPr>
          <w:rStyle w:val="Platzhaltertext"/>
          <w:sz w:val="22"/>
          <w:szCs w:val="22"/>
        </w:rPr>
        <w:t xml:space="preserve">Herausgegeben von </w:t>
      </w:r>
      <w:r w:rsidR="00B00AFE">
        <w:rPr>
          <w:rStyle w:val="Platzhaltertext"/>
          <w:sz w:val="22"/>
          <w:szCs w:val="22"/>
        </w:rPr>
        <w:fldChar w:fldCharType="begin">
          <w:ffData>
            <w:name w:val="Text15"/>
            <w:enabled/>
            <w:calcOnExit w:val="0"/>
            <w:textInput/>
          </w:ffData>
        </w:fldChar>
      </w:r>
      <w:bookmarkStart w:id="13" w:name="Text15"/>
      <w:r w:rsidR="00B00AFE">
        <w:rPr>
          <w:rStyle w:val="Platzhaltertext"/>
          <w:sz w:val="22"/>
          <w:szCs w:val="22"/>
        </w:rPr>
        <w:instrText xml:space="preserve"> FORMTEXT </w:instrText>
      </w:r>
      <w:r w:rsidR="00B00AFE">
        <w:rPr>
          <w:rStyle w:val="Platzhaltertext"/>
          <w:sz w:val="22"/>
          <w:szCs w:val="22"/>
        </w:rPr>
      </w:r>
      <w:r w:rsidR="00B00AFE">
        <w:rPr>
          <w:rStyle w:val="Platzhaltertext"/>
          <w:sz w:val="22"/>
          <w:szCs w:val="22"/>
        </w:rPr>
        <w:fldChar w:fldCharType="separate"/>
      </w:r>
      <w:r w:rsidR="00B00AFE">
        <w:rPr>
          <w:rStyle w:val="Platzhaltertext"/>
          <w:noProof/>
          <w:sz w:val="22"/>
          <w:szCs w:val="22"/>
        </w:rPr>
        <w:t>Herausgeber:innen</w:t>
      </w:r>
      <w:r w:rsidR="00B00AFE">
        <w:rPr>
          <w:rStyle w:val="Platzhaltertext"/>
          <w:sz w:val="22"/>
          <w:szCs w:val="22"/>
        </w:rPr>
        <w:fldChar w:fldCharType="end"/>
      </w:r>
      <w:bookmarkEnd w:id="13"/>
    </w:p>
    <w:p w14:paraId="3E0744AE" w14:textId="48E755C4" w:rsidR="00B00AFE" w:rsidRDefault="00B00AFE">
      <w:pPr>
        <w:spacing w:after="0"/>
        <w:jc w:val="left"/>
        <w:rPr>
          <w:rStyle w:val="Platzhaltertext"/>
          <w:sz w:val="22"/>
          <w:szCs w:val="22"/>
        </w:rPr>
      </w:pPr>
      <w:r>
        <w:rPr>
          <w:rStyle w:val="Platzhaltertext"/>
          <w:sz w:val="22"/>
          <w:szCs w:val="22"/>
        </w:rPr>
        <w:t xml:space="preserve">(Planungsstand: </w:t>
      </w:r>
      <w:r>
        <w:rPr>
          <w:rStyle w:val="Platzhaltertext"/>
          <w:sz w:val="22"/>
          <w:szCs w:val="22"/>
        </w:rPr>
        <w:fldChar w:fldCharType="begin"/>
      </w:r>
      <w:r>
        <w:rPr>
          <w:rStyle w:val="Platzhaltertext"/>
          <w:sz w:val="22"/>
          <w:szCs w:val="22"/>
        </w:rPr>
        <w:instrText xml:space="preserve"> TIME \@ "dd.MM.yyyy" </w:instrText>
      </w:r>
      <w:r>
        <w:rPr>
          <w:rStyle w:val="Platzhaltertext"/>
          <w:sz w:val="22"/>
          <w:szCs w:val="22"/>
        </w:rPr>
        <w:fldChar w:fldCharType="separate"/>
      </w:r>
      <w:r w:rsidR="00E96074">
        <w:rPr>
          <w:rStyle w:val="Platzhaltertext"/>
          <w:noProof/>
          <w:sz w:val="22"/>
          <w:szCs w:val="22"/>
        </w:rPr>
        <w:t>20.03.2024</w:t>
      </w:r>
      <w:r>
        <w:rPr>
          <w:rStyle w:val="Platzhaltertext"/>
          <w:sz w:val="22"/>
          <w:szCs w:val="22"/>
        </w:rPr>
        <w:fldChar w:fldCharType="end"/>
      </w:r>
      <w:r>
        <w:rPr>
          <w:rStyle w:val="Platzhaltertext"/>
          <w:sz w:val="22"/>
          <w:szCs w:val="22"/>
        </w:rPr>
        <w:t>)</w:t>
      </w:r>
    </w:p>
    <w:p w14:paraId="1181E5CA" w14:textId="77777777" w:rsidR="00B00AFE" w:rsidRDefault="00B00AFE">
      <w:pPr>
        <w:spacing w:after="0"/>
        <w:jc w:val="left"/>
        <w:rPr>
          <w:rStyle w:val="Platzhaltertext"/>
          <w:sz w:val="22"/>
          <w:szCs w:val="22"/>
        </w:rPr>
      </w:pPr>
    </w:p>
    <w:p w14:paraId="5D9FFC63" w14:textId="78E421BB" w:rsidR="00B00AFE" w:rsidRDefault="00B00AFE">
      <w:pPr>
        <w:spacing w:after="0"/>
        <w:jc w:val="left"/>
        <w:rPr>
          <w:rStyle w:val="Platzhaltertext"/>
          <w:b/>
          <w:sz w:val="22"/>
          <w:szCs w:val="22"/>
        </w:rPr>
      </w:pPr>
      <w:r>
        <w:rPr>
          <w:rStyle w:val="Platzhaltertext"/>
          <w:b/>
          <w:sz w:val="22"/>
          <w:szCs w:val="22"/>
        </w:rPr>
        <w:t>Konzept</w:t>
      </w:r>
    </w:p>
    <w:p w14:paraId="0765A349" w14:textId="3FD7DE78" w:rsidR="00B00AFE" w:rsidRDefault="00B00AFE">
      <w:pPr>
        <w:spacing w:after="0"/>
        <w:jc w:val="left"/>
        <w:rPr>
          <w:rStyle w:val="Platzhaltertext"/>
          <w:sz w:val="22"/>
          <w:szCs w:val="22"/>
        </w:rPr>
      </w:pPr>
      <w:r>
        <w:rPr>
          <w:rStyle w:val="Platzhaltertext"/>
          <w:sz w:val="22"/>
          <w:szCs w:val="22"/>
        </w:rPr>
        <w:fldChar w:fldCharType="begin">
          <w:ffData>
            <w:name w:val="Text16"/>
            <w:enabled/>
            <w:calcOnExit w:val="0"/>
            <w:textInput/>
          </w:ffData>
        </w:fldChar>
      </w:r>
      <w:bookmarkStart w:id="14" w:name="Text16"/>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Pr>
          <w:rStyle w:val="Platzhaltertext"/>
          <w:noProof/>
          <w:sz w:val="22"/>
          <w:szCs w:val="22"/>
        </w:rPr>
        <w:t>Genese, Disziplinen und methodische Ausrichtung des Buches.</w:t>
      </w:r>
      <w:r>
        <w:rPr>
          <w:rStyle w:val="Platzhaltertext"/>
          <w:sz w:val="22"/>
          <w:szCs w:val="22"/>
        </w:rPr>
        <w:fldChar w:fldCharType="end"/>
      </w:r>
      <w:bookmarkEnd w:id="14"/>
    </w:p>
    <w:p w14:paraId="2A4F4321" w14:textId="77777777" w:rsidR="00B00AFE" w:rsidRDefault="00B00AFE">
      <w:pPr>
        <w:spacing w:after="0"/>
        <w:jc w:val="left"/>
        <w:rPr>
          <w:rStyle w:val="Platzhaltertext"/>
          <w:sz w:val="22"/>
          <w:szCs w:val="22"/>
        </w:rPr>
      </w:pPr>
    </w:p>
    <w:p w14:paraId="49450C91" w14:textId="18EBA90F" w:rsidR="00B00AFE" w:rsidRDefault="00B00AFE">
      <w:pPr>
        <w:spacing w:after="0"/>
        <w:jc w:val="left"/>
        <w:rPr>
          <w:rStyle w:val="Platzhaltertext"/>
          <w:b/>
          <w:sz w:val="22"/>
          <w:szCs w:val="22"/>
        </w:rPr>
      </w:pPr>
      <w:r>
        <w:rPr>
          <w:rStyle w:val="Platzhaltertext"/>
          <w:b/>
          <w:sz w:val="22"/>
          <w:szCs w:val="22"/>
        </w:rPr>
        <w:t>Abstract</w:t>
      </w:r>
    </w:p>
    <w:p w14:paraId="4FD79CE9" w14:textId="4AC57DCC" w:rsidR="00B00AFE" w:rsidRDefault="00B00AFE">
      <w:pPr>
        <w:spacing w:after="0"/>
        <w:jc w:val="left"/>
        <w:rPr>
          <w:rStyle w:val="Platzhaltertext"/>
          <w:sz w:val="22"/>
          <w:szCs w:val="22"/>
        </w:rPr>
      </w:pPr>
      <w:r>
        <w:rPr>
          <w:rStyle w:val="Platzhaltertext"/>
          <w:sz w:val="22"/>
          <w:szCs w:val="22"/>
        </w:rPr>
        <w:fldChar w:fldCharType="begin">
          <w:ffData>
            <w:name w:val="Text17"/>
            <w:enabled/>
            <w:calcOnExit w:val="0"/>
            <w:textInput/>
          </w:ffData>
        </w:fldChar>
      </w:r>
      <w:bookmarkStart w:id="15" w:name="Text17"/>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Pr>
          <w:rStyle w:val="Platzhaltertext"/>
          <w:noProof/>
          <w:sz w:val="22"/>
          <w:szCs w:val="22"/>
        </w:rPr>
        <w:t>Thema und Ziel des Buches.</w:t>
      </w:r>
      <w:r>
        <w:rPr>
          <w:rStyle w:val="Platzhaltertext"/>
          <w:sz w:val="22"/>
          <w:szCs w:val="22"/>
        </w:rPr>
        <w:fldChar w:fldCharType="end"/>
      </w:r>
      <w:bookmarkEnd w:id="15"/>
    </w:p>
    <w:p w14:paraId="3413FEB7" w14:textId="77777777" w:rsidR="00B00AFE" w:rsidRDefault="00B00AFE">
      <w:pPr>
        <w:spacing w:after="0"/>
        <w:jc w:val="left"/>
        <w:rPr>
          <w:rStyle w:val="Platzhaltertext"/>
          <w:sz w:val="22"/>
          <w:szCs w:val="22"/>
        </w:rPr>
      </w:pPr>
    </w:p>
    <w:p w14:paraId="17C7C076" w14:textId="69C002EE" w:rsidR="00B00AFE" w:rsidRDefault="00B00AFE">
      <w:pPr>
        <w:spacing w:after="0"/>
        <w:jc w:val="left"/>
        <w:rPr>
          <w:rStyle w:val="Platzhaltertext"/>
          <w:b/>
          <w:sz w:val="22"/>
          <w:szCs w:val="22"/>
        </w:rPr>
      </w:pPr>
      <w:r>
        <w:rPr>
          <w:rStyle w:val="Platzhaltertext"/>
          <w:b/>
          <w:sz w:val="22"/>
          <w:szCs w:val="22"/>
        </w:rPr>
        <w:t>Zeitplan</w:t>
      </w:r>
    </w:p>
    <w:p w14:paraId="7B31EC1A" w14:textId="17DD7BB0" w:rsidR="00B00AFE" w:rsidRDefault="00B00AFE">
      <w:pPr>
        <w:spacing w:after="0"/>
        <w:jc w:val="left"/>
        <w:rPr>
          <w:rStyle w:val="Platzhaltertext"/>
          <w:sz w:val="22"/>
          <w:szCs w:val="22"/>
        </w:rPr>
      </w:pPr>
      <w:r>
        <w:rPr>
          <w:rStyle w:val="Platzhaltertext"/>
          <w:sz w:val="22"/>
          <w:szCs w:val="22"/>
        </w:rPr>
        <w:fldChar w:fldCharType="begin">
          <w:ffData>
            <w:name w:val="Text18"/>
            <w:enabled/>
            <w:calcOnExit w:val="0"/>
            <w:textInput/>
          </w:ffData>
        </w:fldChar>
      </w:r>
      <w:bookmarkStart w:id="16" w:name="Text18"/>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Pr>
          <w:rStyle w:val="Platzhaltertext"/>
          <w:noProof/>
          <w:sz w:val="22"/>
          <w:szCs w:val="22"/>
        </w:rPr>
        <w:t>Bitte listen Sie - gerne in Form Stichpunkten - auf, in welchem Stadium sich das Buch derzeit befindet und welche Aufgaben noch mit welcher Zeitplanung anstehen. Dazu gehören der Eingang von Beiträgen, Rückmeldungsschleifen, externes Korrektorat, etwaige Übersetzungen und Erscheinungstermine.</w:t>
      </w:r>
      <w:r>
        <w:rPr>
          <w:rStyle w:val="Platzhaltertext"/>
          <w:sz w:val="22"/>
          <w:szCs w:val="22"/>
        </w:rPr>
        <w:fldChar w:fldCharType="end"/>
      </w:r>
      <w:bookmarkEnd w:id="16"/>
    </w:p>
    <w:p w14:paraId="4EF13ED9" w14:textId="77777777" w:rsidR="00B00AFE" w:rsidRDefault="00B00AFE">
      <w:pPr>
        <w:spacing w:after="0"/>
        <w:jc w:val="left"/>
        <w:rPr>
          <w:rStyle w:val="Platzhaltertext"/>
          <w:sz w:val="22"/>
          <w:szCs w:val="22"/>
        </w:rPr>
      </w:pPr>
    </w:p>
    <w:p w14:paraId="0CE281E3" w14:textId="765654A5" w:rsidR="00B00AFE" w:rsidRDefault="00B00AFE">
      <w:pPr>
        <w:spacing w:after="0"/>
        <w:jc w:val="left"/>
        <w:rPr>
          <w:rStyle w:val="Platzhaltertext"/>
          <w:sz w:val="22"/>
          <w:szCs w:val="22"/>
        </w:rPr>
      </w:pPr>
      <w:r w:rsidRPr="00B00AFE">
        <w:rPr>
          <w:rStyle w:val="Platzhaltertext"/>
          <w:b/>
          <w:sz w:val="22"/>
          <w:szCs w:val="22"/>
        </w:rPr>
        <w:t>Format</w:t>
      </w:r>
    </w:p>
    <w:p w14:paraId="6109DBD0" w14:textId="6EFE62E1" w:rsidR="00B00AFE" w:rsidRDefault="00B00AFE">
      <w:pPr>
        <w:spacing w:after="0"/>
        <w:jc w:val="left"/>
        <w:rPr>
          <w:rStyle w:val="Platzhaltertext"/>
          <w:sz w:val="22"/>
          <w:szCs w:val="22"/>
        </w:rPr>
      </w:pPr>
      <w:r>
        <w:rPr>
          <w:rStyle w:val="Platzhaltertext"/>
          <w:sz w:val="22"/>
          <w:szCs w:val="22"/>
        </w:rPr>
        <w:fldChar w:fldCharType="begin">
          <w:ffData>
            <w:name w:val="Text19"/>
            <w:enabled/>
            <w:calcOnExit w:val="0"/>
            <w:textInput/>
          </w:ffData>
        </w:fldChar>
      </w:r>
      <w:bookmarkStart w:id="17" w:name="Text19"/>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Pr>
          <w:rStyle w:val="Platzhaltertext"/>
          <w:noProof/>
          <w:sz w:val="22"/>
          <w:szCs w:val="22"/>
        </w:rPr>
        <w:t>Bitte listen Sie folgende Informationen - gerne in Form von Stichpunkten - auf: (bei Sammelbänden) Anzahl und ungefährer (Seiten- und/oder Wörter-)Umfang der Beiträge;</w:t>
      </w:r>
      <w:r w:rsidR="00820ABA">
        <w:rPr>
          <w:rStyle w:val="Platzhaltertext"/>
          <w:noProof/>
          <w:sz w:val="22"/>
          <w:szCs w:val="22"/>
        </w:rPr>
        <w:t xml:space="preserve"> (bei Monografien) Anzahl der Kapitel und ungefährer Seitenumfang des Werkes;</w:t>
      </w:r>
      <w:r>
        <w:rPr>
          <w:rStyle w:val="Platzhaltertext"/>
          <w:noProof/>
          <w:sz w:val="22"/>
          <w:szCs w:val="22"/>
        </w:rPr>
        <w:t xml:space="preserve"> Sprache(n)</w:t>
      </w:r>
      <w:r w:rsidR="00820ABA">
        <w:rPr>
          <w:rStyle w:val="Platzhaltertext"/>
          <w:noProof/>
          <w:sz w:val="22"/>
          <w:szCs w:val="22"/>
        </w:rPr>
        <w:t>; Besonderheiten der Kapitel / Beiträge: Bezug zum SFB durch thematische Inhalte / personelle Beteiligungen durch Mitglieder des SFB. Hängen Sie sehr gerne ein Inhaltsverzeichnis an den Antrag an, auf den Sie hier verweisen.</w:t>
      </w:r>
      <w:r>
        <w:rPr>
          <w:rStyle w:val="Platzhaltertext"/>
          <w:sz w:val="22"/>
          <w:szCs w:val="22"/>
        </w:rPr>
        <w:fldChar w:fldCharType="end"/>
      </w:r>
      <w:bookmarkEnd w:id="17"/>
    </w:p>
    <w:p w14:paraId="46310C8E" w14:textId="77777777" w:rsidR="00820ABA" w:rsidRDefault="00820ABA">
      <w:pPr>
        <w:spacing w:after="0"/>
        <w:jc w:val="left"/>
        <w:rPr>
          <w:rStyle w:val="Platzhaltertext"/>
          <w:sz w:val="22"/>
          <w:szCs w:val="22"/>
        </w:rPr>
      </w:pPr>
    </w:p>
    <w:p w14:paraId="4C494178" w14:textId="47AD3830" w:rsidR="00820ABA" w:rsidRDefault="00820ABA">
      <w:pPr>
        <w:spacing w:after="0"/>
        <w:jc w:val="left"/>
        <w:rPr>
          <w:rStyle w:val="Platzhaltertext"/>
          <w:b/>
          <w:sz w:val="22"/>
          <w:szCs w:val="22"/>
        </w:rPr>
      </w:pPr>
      <w:r>
        <w:rPr>
          <w:rStyle w:val="Platzhaltertext"/>
          <w:b/>
          <w:sz w:val="22"/>
          <w:szCs w:val="22"/>
        </w:rPr>
        <w:t>Kostenübersicht</w:t>
      </w:r>
    </w:p>
    <w:p w14:paraId="5B23FA6E" w14:textId="189D56AB" w:rsidR="00820ABA" w:rsidRDefault="00820ABA">
      <w:pPr>
        <w:spacing w:after="0"/>
        <w:jc w:val="left"/>
        <w:rPr>
          <w:rStyle w:val="Platzhaltertext"/>
          <w:sz w:val="22"/>
          <w:szCs w:val="22"/>
        </w:rPr>
      </w:pPr>
      <w:r>
        <w:rPr>
          <w:rStyle w:val="Platzhaltertext"/>
          <w:sz w:val="22"/>
          <w:szCs w:val="22"/>
        </w:rPr>
        <w:fldChar w:fldCharType="begin">
          <w:ffData>
            <w:name w:val="Text20"/>
            <w:enabled/>
            <w:calcOnExit w:val="0"/>
            <w:textInput/>
          </w:ffData>
        </w:fldChar>
      </w:r>
      <w:bookmarkStart w:id="18" w:name="Text20"/>
      <w:r>
        <w:rPr>
          <w:rStyle w:val="Platzhaltertext"/>
          <w:sz w:val="22"/>
          <w:szCs w:val="22"/>
        </w:rPr>
        <w:instrText xml:space="preserve"> FORMTEXT </w:instrText>
      </w:r>
      <w:r>
        <w:rPr>
          <w:rStyle w:val="Platzhaltertext"/>
          <w:sz w:val="22"/>
          <w:szCs w:val="22"/>
        </w:rPr>
      </w:r>
      <w:r>
        <w:rPr>
          <w:rStyle w:val="Platzhaltertext"/>
          <w:sz w:val="22"/>
          <w:szCs w:val="22"/>
        </w:rPr>
        <w:fldChar w:fldCharType="separate"/>
      </w:r>
      <w:r>
        <w:rPr>
          <w:rStyle w:val="Platzhaltertext"/>
          <w:noProof/>
          <w:sz w:val="22"/>
          <w:szCs w:val="22"/>
        </w:rPr>
        <w:t>Bitte legen Sie noch einmal dar, bei welchem Schritt in der Publikation (Veröffentlichung, Lektorat, Translation etc.) Sie die finanzielle Förderung benötigen. Mehrfachnennungen sind hier durchaus möglich, allerdings sollten die geplanten bzw. erwarteten Kosten auch entsprechend aufgeschlüsselt werden. Bestenfalls orientieren Sie sich bei den erwarteten Kosten an Angeboten, die Sie bereits eingeholt haben. Vergessen Sie nicht, diese Angebote an den Antrag anzuhängen.</w:t>
      </w:r>
      <w:r>
        <w:rPr>
          <w:rStyle w:val="Platzhaltertext"/>
          <w:sz w:val="22"/>
          <w:szCs w:val="22"/>
        </w:rPr>
        <w:fldChar w:fldCharType="end"/>
      </w:r>
      <w:bookmarkEnd w:id="18"/>
    </w:p>
    <w:p w14:paraId="50CF9094" w14:textId="77777777" w:rsidR="00820ABA" w:rsidRDefault="00820ABA">
      <w:pPr>
        <w:spacing w:after="0"/>
        <w:jc w:val="left"/>
        <w:rPr>
          <w:rStyle w:val="Platzhaltertext"/>
          <w:sz w:val="22"/>
          <w:szCs w:val="22"/>
        </w:rPr>
      </w:pPr>
    </w:p>
    <w:p w14:paraId="4A2FA6FB" w14:textId="713357E8" w:rsidR="00820ABA" w:rsidRPr="00820ABA" w:rsidRDefault="00820ABA">
      <w:pPr>
        <w:spacing w:after="0"/>
        <w:jc w:val="left"/>
        <w:rPr>
          <w:rStyle w:val="Platzhaltertext"/>
          <w:sz w:val="22"/>
          <w:szCs w:val="22"/>
        </w:rPr>
      </w:pPr>
      <w:r>
        <w:rPr>
          <w:rStyle w:val="Platzhaltertext"/>
          <w:sz w:val="22"/>
          <w:szCs w:val="22"/>
        </w:rPr>
        <w:t>Für Rückfragen stehe ich jederzeit zur Verfügung.</w:t>
      </w:r>
    </w:p>
    <w:p w14:paraId="73CDD486" w14:textId="77777777" w:rsidR="00820ABA" w:rsidRDefault="00820ABA">
      <w:pPr>
        <w:spacing w:after="0"/>
        <w:jc w:val="left"/>
        <w:rPr>
          <w:rStyle w:val="Platzhaltertext"/>
          <w:sz w:val="22"/>
          <w:szCs w:val="22"/>
        </w:rPr>
      </w:pPr>
    </w:p>
    <w:p w14:paraId="6D530788" w14:textId="77777777" w:rsidR="00820ABA" w:rsidRPr="00B00AFE" w:rsidRDefault="00820ABA">
      <w:pPr>
        <w:spacing w:after="0"/>
        <w:jc w:val="left"/>
        <w:rPr>
          <w:rStyle w:val="Platzhaltertext"/>
          <w:sz w:val="22"/>
          <w:szCs w:val="22"/>
        </w:rPr>
      </w:pPr>
    </w:p>
    <w:sectPr w:rsidR="00820ABA" w:rsidRPr="00B00AFE" w:rsidSect="00BE745C">
      <w:footerReference w:type="default" r:id="rId8"/>
      <w:headerReference w:type="first" r:id="rId9"/>
      <w:footerReference w:type="first" r:id="rId10"/>
      <w:pgSz w:w="11906" w:h="16838" w:code="9"/>
      <w:pgMar w:top="1463" w:right="2722" w:bottom="119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BB1E" w14:textId="77777777" w:rsidR="00BE745C" w:rsidRPr="005632A2" w:rsidRDefault="00BE745C" w:rsidP="005632A2">
      <w:r>
        <w:separator/>
      </w:r>
    </w:p>
  </w:endnote>
  <w:endnote w:type="continuationSeparator" w:id="0">
    <w:p w14:paraId="19BFAF05" w14:textId="77777777" w:rsidR="00BE745C" w:rsidRPr="005632A2" w:rsidRDefault="00BE745C" w:rsidP="0056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2222" w14:textId="77777777" w:rsidR="001D2422" w:rsidRDefault="00230BBF">
    <w:pPr>
      <w:pStyle w:val="Fuzeile"/>
      <w:rPr>
        <w:noProof/>
      </w:rPr>
    </w:pPr>
    <w:r>
      <w:rPr>
        <w:noProof/>
      </w:rPr>
      <mc:AlternateContent>
        <mc:Choice Requires="wps">
          <w:drawing>
            <wp:anchor distT="0" distB="0" distL="114300" distR="114300" simplePos="0" relativeHeight="251679744" behindDoc="1" locked="0" layoutInCell="1" allowOverlap="1" wp14:anchorId="78FE2AF5" wp14:editId="49C3020C">
              <wp:simplePos x="0" y="0"/>
              <wp:positionH relativeFrom="column">
                <wp:posOffset>5315916</wp:posOffset>
              </wp:positionH>
              <wp:positionV relativeFrom="paragraph">
                <wp:posOffset>-60960</wp:posOffset>
              </wp:positionV>
              <wp:extent cx="180000" cy="442800"/>
              <wp:effectExtent l="0" t="0" r="0" b="0"/>
              <wp:wrapTight wrapText="bothSides">
                <wp:wrapPolygon edited="0">
                  <wp:start x="13739" y="0"/>
                  <wp:lineTo x="0" y="14875"/>
                  <wp:lineTo x="0" y="20453"/>
                  <wp:lineTo x="6869" y="20453"/>
                  <wp:lineTo x="9159" y="20453"/>
                  <wp:lineTo x="18318" y="2789"/>
                  <wp:lineTo x="18318" y="0"/>
                  <wp:lineTo x="13739" y="0"/>
                </wp:wrapPolygon>
              </wp:wrapTight>
              <wp:docPr id="777447282" name="Parallelogramm 777447282"/>
              <wp:cNvGraphicFramePr/>
              <a:graphic xmlns:a="http://schemas.openxmlformats.org/drawingml/2006/main">
                <a:graphicData uri="http://schemas.microsoft.com/office/word/2010/wordprocessingShape">
                  <wps:wsp>
                    <wps:cNvSpPr/>
                    <wps:spPr>
                      <a:xfrm>
                        <a:off x="0" y="0"/>
                        <a:ext cx="180000" cy="442800"/>
                      </a:xfrm>
                      <a:prstGeom prst="parallelogram">
                        <a:avLst>
                          <a:gd name="adj" fmla="val 91586"/>
                        </a:avLst>
                      </a:prstGeom>
                      <a:solidFill>
                        <a:srgbClr val="FF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0E3D"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777447282" o:spid="_x0000_s1026" type="#_x0000_t7" style="position:absolute;margin-left:418.6pt;margin-top:-4.8pt;width:14.15pt;height:34.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" adj="19783" fillcolor="#ff8200" stroked="f" strokeweight="1pt">
              <w10:wrap type="tight"/>
            </v:shape>
          </w:pict>
        </mc:Fallback>
      </mc:AlternateContent>
    </w:r>
    <w:r w:rsidRPr="005632A2">
      <w:rPr>
        <w:noProof/>
      </w:rPr>
      <w:drawing>
        <wp:anchor distT="0" distB="0" distL="114300" distR="114300" simplePos="0" relativeHeight="251678720" behindDoc="1" locked="1" layoutInCell="1" allowOverlap="1" wp14:anchorId="593268BD" wp14:editId="7DE90774">
          <wp:simplePos x="0" y="0"/>
          <wp:positionH relativeFrom="page">
            <wp:posOffset>4381500</wp:posOffset>
          </wp:positionH>
          <wp:positionV relativeFrom="page">
            <wp:posOffset>10210800</wp:posOffset>
          </wp:positionV>
          <wp:extent cx="1447200" cy="183600"/>
          <wp:effectExtent l="0" t="0" r="635" b="6985"/>
          <wp:wrapNone/>
          <wp:docPr id="983276950" name="Grafik 983276950"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12484" name="Grafik 475012484" descr="Ein Bild, das Schrift, Text, Grafiken,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47200" cy="183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6FCFE373" wp14:editId="1555ABCA">
              <wp:simplePos x="0" y="0"/>
              <wp:positionH relativeFrom="column">
                <wp:posOffset>5340985</wp:posOffset>
              </wp:positionH>
              <wp:positionV relativeFrom="paragraph">
                <wp:posOffset>114935</wp:posOffset>
              </wp:positionV>
              <wp:extent cx="734400" cy="252000"/>
              <wp:effectExtent l="0" t="0" r="0" b="0"/>
              <wp:wrapNone/>
              <wp:docPr id="1361175773" name="Textfeld 3"/>
              <wp:cNvGraphicFramePr/>
              <a:graphic xmlns:a="http://schemas.openxmlformats.org/drawingml/2006/main">
                <a:graphicData uri="http://schemas.microsoft.com/office/word/2010/wordprocessingShape">
                  <wps:wsp>
                    <wps:cNvSpPr txBox="1"/>
                    <wps:spPr>
                      <a:xfrm>
                        <a:off x="0" y="0"/>
                        <a:ext cx="734400" cy="252000"/>
                      </a:xfrm>
                      <a:prstGeom prst="rect">
                        <a:avLst/>
                      </a:prstGeom>
                      <a:noFill/>
                      <a:ln w="6350">
                        <a:noFill/>
                      </a:ln>
                    </wps:spPr>
                    <wps:txbx>
                      <w:txbxContent>
                        <w:p w14:paraId="30478A3F" w14:textId="77777777" w:rsidR="00230BBF" w:rsidRPr="0092079A" w:rsidRDefault="00230BBF" w:rsidP="00230BBF">
                          <w:pPr>
                            <w:pStyle w:val="Seitenansicht"/>
                            <w:rPr>
                              <w:color w:val="A6A6A6" w:themeColor="background1" w:themeShade="A6"/>
                              <w:lang w:val="de-DE"/>
                            </w:rPr>
                          </w:pPr>
                          <w:r w:rsidRPr="0092079A">
                            <w:rPr>
                              <w:color w:val="A6A6A6" w:themeColor="background1" w:themeShade="A6"/>
                              <w:lang w:val="de-DE"/>
                            </w:rPr>
                            <w:t xml:space="preserve">Seite </w:t>
                          </w:r>
                          <w:r w:rsidRPr="0092079A">
                            <w:rPr>
                              <w:color w:val="A6A6A6" w:themeColor="background1" w:themeShade="A6"/>
                              <w:lang w:val="de-DE"/>
                            </w:rPr>
                            <w:fldChar w:fldCharType="begin"/>
                          </w:r>
                          <w:r w:rsidRPr="0092079A">
                            <w:rPr>
                              <w:color w:val="A6A6A6" w:themeColor="background1" w:themeShade="A6"/>
                              <w:lang w:val="de-DE"/>
                            </w:rPr>
                            <w:instrText>PAGE   \* MERGEFORMAT</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r w:rsidRPr="0092079A">
                            <w:rPr>
                              <w:color w:val="A6A6A6" w:themeColor="background1" w:themeShade="A6"/>
                              <w:lang w:val="de-DE"/>
                            </w:rPr>
                            <w:t xml:space="preserve"> | </w:t>
                          </w:r>
                          <w:r w:rsidRPr="0092079A">
                            <w:rPr>
                              <w:color w:val="A6A6A6" w:themeColor="background1" w:themeShade="A6"/>
                              <w:lang w:val="de-DE"/>
                            </w:rPr>
                            <w:fldChar w:fldCharType="begin"/>
                          </w:r>
                          <w:r w:rsidRPr="0092079A">
                            <w:rPr>
                              <w:color w:val="A6A6A6" w:themeColor="background1" w:themeShade="A6"/>
                              <w:lang w:val="de-DE"/>
                            </w:rPr>
                            <w:instrText xml:space="preserve"> NUMPAGES  \* Arabic  \* MERGEFORMAT </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FE373" id="_x0000_t202" coordsize="21600,21600" o:spt="202" path="m,l,21600r21600,l21600,xe">
              <v:stroke joinstyle="miter"/>
              <v:path gradientshapeok="t" o:connecttype="rect"/>
            </v:shapetype>
            <v:shape id="Textfeld 3" o:spid="_x0000_s1026" type="#_x0000_t202" style="position:absolute;margin-left:420.55pt;margin-top:9.05pt;width:57.8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" filled="f" stroked="f" strokeweight=".5pt">
              <v:textbox>
                <w:txbxContent>
                  <w:p w14:paraId="30478A3F" w14:textId="77777777" w:rsidR="00230BBF" w:rsidRPr="0092079A" w:rsidRDefault="00230BBF" w:rsidP="00230BBF">
                    <w:pPr>
                      <w:pStyle w:val="Seitenansicht"/>
                      <w:rPr>
                        <w:color w:val="A6A6A6" w:themeColor="background1" w:themeShade="A6"/>
                        <w:lang w:val="de-DE"/>
                      </w:rPr>
                    </w:pPr>
                    <w:r w:rsidRPr="0092079A">
                      <w:rPr>
                        <w:color w:val="A6A6A6" w:themeColor="background1" w:themeShade="A6"/>
                        <w:lang w:val="de-DE"/>
                      </w:rPr>
                      <w:t xml:space="preserve">Seite </w:t>
                    </w:r>
                    <w:r w:rsidRPr="0092079A">
                      <w:rPr>
                        <w:color w:val="A6A6A6" w:themeColor="background1" w:themeShade="A6"/>
                        <w:lang w:val="de-DE"/>
                      </w:rPr>
                      <w:fldChar w:fldCharType="begin"/>
                    </w:r>
                    <w:r w:rsidRPr="0092079A">
                      <w:rPr>
                        <w:color w:val="A6A6A6" w:themeColor="background1" w:themeShade="A6"/>
                        <w:lang w:val="de-DE"/>
                      </w:rPr>
                      <w:instrText>PAGE   \* MERGEFORMAT</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r w:rsidRPr="0092079A">
                      <w:rPr>
                        <w:color w:val="A6A6A6" w:themeColor="background1" w:themeShade="A6"/>
                        <w:lang w:val="de-DE"/>
                      </w:rPr>
                      <w:t xml:space="preserve"> | </w:t>
                    </w:r>
                    <w:r w:rsidRPr="0092079A">
                      <w:rPr>
                        <w:color w:val="A6A6A6" w:themeColor="background1" w:themeShade="A6"/>
                        <w:lang w:val="de-DE"/>
                      </w:rPr>
                      <w:fldChar w:fldCharType="begin"/>
                    </w:r>
                    <w:r w:rsidRPr="0092079A">
                      <w:rPr>
                        <w:color w:val="A6A6A6" w:themeColor="background1" w:themeShade="A6"/>
                        <w:lang w:val="de-DE"/>
                      </w:rPr>
                      <w:instrText xml:space="preserve"> NUMPAGES  \* Arabic  \* MERGEFORMAT </w:instrText>
                    </w:r>
                    <w:r w:rsidRPr="0092079A">
                      <w:rPr>
                        <w:color w:val="A6A6A6" w:themeColor="background1" w:themeShade="A6"/>
                        <w:lang w:val="de-DE"/>
                      </w:rPr>
                      <w:fldChar w:fldCharType="separate"/>
                    </w:r>
                    <w:r w:rsidRPr="0092079A">
                      <w:rPr>
                        <w:color w:val="A6A6A6" w:themeColor="background1" w:themeShade="A6"/>
                        <w:lang w:val="de-DE"/>
                      </w:rPr>
                      <w:t>1</w:t>
                    </w:r>
                    <w:r w:rsidRPr="0092079A">
                      <w:rPr>
                        <w:color w:val="A6A6A6" w:themeColor="background1" w:themeShade="A6"/>
                        <w:lang w:val="de-DE"/>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896C" w14:textId="77777777" w:rsidR="001145CE" w:rsidRPr="002A4A32" w:rsidRDefault="0022350A" w:rsidP="002A4A32">
    <w:pPr>
      <w:pStyle w:val="Fuzeile"/>
    </w:pPr>
    <w:r>
      <w:rPr>
        <w:noProof/>
      </w:rPr>
      <mc:AlternateContent>
        <mc:Choice Requires="wps">
          <w:drawing>
            <wp:anchor distT="0" distB="0" distL="114300" distR="114300" simplePos="0" relativeHeight="251675648" behindDoc="1" locked="0" layoutInCell="1" allowOverlap="1" wp14:anchorId="4F079B99" wp14:editId="71E910B9">
              <wp:simplePos x="0" y="0"/>
              <wp:positionH relativeFrom="column">
                <wp:posOffset>5314744</wp:posOffset>
              </wp:positionH>
              <wp:positionV relativeFrom="paragraph">
                <wp:posOffset>-61595</wp:posOffset>
              </wp:positionV>
              <wp:extent cx="179705" cy="442595"/>
              <wp:effectExtent l="0" t="0" r="0" b="0"/>
              <wp:wrapTight wrapText="bothSides">
                <wp:wrapPolygon edited="0">
                  <wp:start x="13739" y="0"/>
                  <wp:lineTo x="0" y="14875"/>
                  <wp:lineTo x="0" y="20453"/>
                  <wp:lineTo x="6869" y="20453"/>
                  <wp:lineTo x="9159" y="20453"/>
                  <wp:lineTo x="18318" y="2789"/>
                  <wp:lineTo x="18318" y="0"/>
                  <wp:lineTo x="13739" y="0"/>
                </wp:wrapPolygon>
              </wp:wrapTight>
              <wp:docPr id="12" name="Parallelogramm 12"/>
              <wp:cNvGraphicFramePr/>
              <a:graphic xmlns:a="http://schemas.openxmlformats.org/drawingml/2006/main">
                <a:graphicData uri="http://schemas.microsoft.com/office/word/2010/wordprocessingShape">
                  <wps:wsp>
                    <wps:cNvSpPr/>
                    <wps:spPr>
                      <a:xfrm>
                        <a:off x="0" y="0"/>
                        <a:ext cx="179705" cy="442595"/>
                      </a:xfrm>
                      <a:prstGeom prst="parallelogram">
                        <a:avLst>
                          <a:gd name="adj" fmla="val 91586"/>
                        </a:avLst>
                      </a:prstGeom>
                      <a:solidFill>
                        <a:srgbClr val="FF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3AF6"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12" o:spid="_x0000_s1026" type="#_x0000_t7" style="position:absolute;margin-left:418.5pt;margin-top:-4.85pt;width:14.15pt;height:34.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" adj="19783" fillcolor="#ff8200" stroked="f" strokeweight="1pt">
              <w10:wrap type="tight"/>
            </v:shape>
          </w:pict>
        </mc:Fallback>
      </mc:AlternateContent>
    </w:r>
    <w:r w:rsidR="008A1E32" w:rsidRPr="005632A2">
      <w:rPr>
        <w:noProof/>
      </w:rPr>
      <w:t xml:space="preserve"> </w:t>
    </w:r>
    <w:r w:rsidR="008A1E32" w:rsidRPr="005632A2">
      <w:rPr>
        <w:noProof/>
      </w:rPr>
      <w:drawing>
        <wp:anchor distT="0" distB="0" distL="114300" distR="114300" simplePos="0" relativeHeight="251670528" behindDoc="1" locked="1" layoutInCell="1" allowOverlap="1" wp14:anchorId="153388BD" wp14:editId="75117421">
          <wp:simplePos x="0" y="0"/>
          <wp:positionH relativeFrom="page">
            <wp:posOffset>4382135</wp:posOffset>
          </wp:positionH>
          <wp:positionV relativeFrom="page">
            <wp:posOffset>10211435</wp:posOffset>
          </wp:positionV>
          <wp:extent cx="1447800" cy="184150"/>
          <wp:effectExtent l="0" t="0" r="0" b="6350"/>
          <wp:wrapNone/>
          <wp:docPr id="475012484" name="Grafik 475012484" descr="Ein Bild, das Schrift, Text, Grafik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012484" name="Grafik 475012484" descr="Ein Bild, das Schrift, Text, Grafiken,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47800" cy="184150"/>
                  </a:xfrm>
                  <a:prstGeom prst="rect">
                    <a:avLst/>
                  </a:prstGeom>
                </pic:spPr>
              </pic:pic>
            </a:graphicData>
          </a:graphic>
          <wp14:sizeRelH relativeFrom="margin">
            <wp14:pctWidth>0</wp14:pctWidth>
          </wp14:sizeRelH>
          <wp14:sizeRelV relativeFrom="margin">
            <wp14:pctHeight>0</wp14:pctHeight>
          </wp14:sizeRelV>
        </wp:anchor>
      </w:drawing>
    </w:r>
    <w:r w:rsidR="002A4A32">
      <w:rPr>
        <w:noProof/>
      </w:rPr>
      <mc:AlternateContent>
        <mc:Choice Requires="wps">
          <w:drawing>
            <wp:anchor distT="0" distB="0" distL="114300" distR="114300" simplePos="0" relativeHeight="251664384" behindDoc="0" locked="0" layoutInCell="1" allowOverlap="1" wp14:anchorId="39A0FC0B" wp14:editId="6FF1F4C1">
              <wp:simplePos x="0" y="0"/>
              <wp:positionH relativeFrom="column">
                <wp:posOffset>5339938</wp:posOffset>
              </wp:positionH>
              <wp:positionV relativeFrom="paragraph">
                <wp:posOffset>114300</wp:posOffset>
              </wp:positionV>
              <wp:extent cx="734400" cy="252000"/>
              <wp:effectExtent l="0" t="0" r="0" b="0"/>
              <wp:wrapNone/>
              <wp:docPr id="1334975947" name="Textfeld 3"/>
              <wp:cNvGraphicFramePr/>
              <a:graphic xmlns:a="http://schemas.openxmlformats.org/drawingml/2006/main">
                <a:graphicData uri="http://schemas.microsoft.com/office/word/2010/wordprocessingShape">
                  <wps:wsp>
                    <wps:cNvSpPr txBox="1"/>
                    <wps:spPr>
                      <a:xfrm>
                        <a:off x="0" y="0"/>
                        <a:ext cx="734400" cy="252000"/>
                      </a:xfrm>
                      <a:prstGeom prst="rect">
                        <a:avLst/>
                      </a:prstGeom>
                      <a:noFill/>
                      <a:ln w="6350">
                        <a:noFill/>
                      </a:ln>
                    </wps:spPr>
                    <wps:txbx>
                      <w:txbxContent>
                        <w:p w14:paraId="70BDE811" w14:textId="77777777" w:rsidR="002A4A32" w:rsidRPr="0092079A" w:rsidRDefault="002A4A32" w:rsidP="005A1FAD">
                          <w:pPr>
                            <w:pStyle w:val="Seitenansicht"/>
                            <w:rPr>
                              <w:color w:val="A6A6A6" w:themeColor="background1" w:themeShade="A6"/>
                              <w:lang w:val="de-DE"/>
                            </w:rPr>
                          </w:pPr>
                          <w:r w:rsidRPr="0092079A">
                            <w:rPr>
                              <w:color w:val="A6A6A6" w:themeColor="background1" w:themeShade="A6"/>
                              <w:lang w:val="de-DE"/>
                            </w:rPr>
                            <w:t xml:space="preserve">Seite </w:t>
                          </w:r>
                          <w:r w:rsidR="005A1FAD" w:rsidRPr="0092079A">
                            <w:rPr>
                              <w:color w:val="A6A6A6" w:themeColor="background1" w:themeShade="A6"/>
                              <w:lang w:val="de-DE"/>
                            </w:rPr>
                            <w:fldChar w:fldCharType="begin"/>
                          </w:r>
                          <w:r w:rsidR="005A1FAD" w:rsidRPr="0092079A">
                            <w:rPr>
                              <w:color w:val="A6A6A6" w:themeColor="background1" w:themeShade="A6"/>
                              <w:lang w:val="de-DE"/>
                            </w:rPr>
                            <w:instrText>PAGE   \* MERGEFORMAT</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r w:rsidRPr="0092079A">
                            <w:rPr>
                              <w:color w:val="A6A6A6" w:themeColor="background1" w:themeShade="A6"/>
                              <w:lang w:val="de-DE"/>
                            </w:rPr>
                            <w:t xml:space="preserve"> | </w:t>
                          </w:r>
                          <w:r w:rsidR="005A1FAD" w:rsidRPr="0092079A">
                            <w:rPr>
                              <w:color w:val="A6A6A6" w:themeColor="background1" w:themeShade="A6"/>
                              <w:lang w:val="de-DE"/>
                            </w:rPr>
                            <w:fldChar w:fldCharType="begin"/>
                          </w:r>
                          <w:r w:rsidR="005A1FAD" w:rsidRPr="0092079A">
                            <w:rPr>
                              <w:color w:val="A6A6A6" w:themeColor="background1" w:themeShade="A6"/>
                              <w:lang w:val="de-DE"/>
                            </w:rPr>
                            <w:instrText xml:space="preserve"> NUMPAGES  \* Arabic  \* MERGEFORMAT </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0FC0B" id="_x0000_t202" coordsize="21600,21600" o:spt="202" path="m,l,21600r21600,l21600,xe">
              <v:stroke joinstyle="miter"/>
              <v:path gradientshapeok="t" o:connecttype="rect"/>
            </v:shapetype>
            <v:shape id="_x0000_s1027" type="#_x0000_t202" style="position:absolute;margin-left:420.45pt;margin-top:9pt;width:57.8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" filled="f" stroked="f" strokeweight=".5pt">
              <v:textbox>
                <w:txbxContent>
                  <w:p w14:paraId="70BDE811" w14:textId="77777777" w:rsidR="002A4A32" w:rsidRPr="0092079A" w:rsidRDefault="002A4A32" w:rsidP="005A1FAD">
                    <w:pPr>
                      <w:pStyle w:val="Seitenansicht"/>
                      <w:rPr>
                        <w:color w:val="A6A6A6" w:themeColor="background1" w:themeShade="A6"/>
                        <w:lang w:val="de-DE"/>
                      </w:rPr>
                    </w:pPr>
                    <w:r w:rsidRPr="0092079A">
                      <w:rPr>
                        <w:color w:val="A6A6A6" w:themeColor="background1" w:themeShade="A6"/>
                        <w:lang w:val="de-DE"/>
                      </w:rPr>
                      <w:t xml:space="preserve">Seite </w:t>
                    </w:r>
                    <w:r w:rsidR="005A1FAD" w:rsidRPr="0092079A">
                      <w:rPr>
                        <w:color w:val="A6A6A6" w:themeColor="background1" w:themeShade="A6"/>
                        <w:lang w:val="de-DE"/>
                      </w:rPr>
                      <w:fldChar w:fldCharType="begin"/>
                    </w:r>
                    <w:r w:rsidR="005A1FAD" w:rsidRPr="0092079A">
                      <w:rPr>
                        <w:color w:val="A6A6A6" w:themeColor="background1" w:themeShade="A6"/>
                        <w:lang w:val="de-DE"/>
                      </w:rPr>
                      <w:instrText>PAGE   \* MERGEFORMAT</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r w:rsidRPr="0092079A">
                      <w:rPr>
                        <w:color w:val="A6A6A6" w:themeColor="background1" w:themeShade="A6"/>
                        <w:lang w:val="de-DE"/>
                      </w:rPr>
                      <w:t xml:space="preserve"> | </w:t>
                    </w:r>
                    <w:r w:rsidR="005A1FAD" w:rsidRPr="0092079A">
                      <w:rPr>
                        <w:color w:val="A6A6A6" w:themeColor="background1" w:themeShade="A6"/>
                        <w:lang w:val="de-DE"/>
                      </w:rPr>
                      <w:fldChar w:fldCharType="begin"/>
                    </w:r>
                    <w:r w:rsidR="005A1FAD" w:rsidRPr="0092079A">
                      <w:rPr>
                        <w:color w:val="A6A6A6" w:themeColor="background1" w:themeShade="A6"/>
                        <w:lang w:val="de-DE"/>
                      </w:rPr>
                      <w:instrText xml:space="preserve"> NUMPAGES  \* Arabic  \* MERGEFORMAT </w:instrText>
                    </w:r>
                    <w:r w:rsidR="005A1FAD" w:rsidRPr="0092079A">
                      <w:rPr>
                        <w:color w:val="A6A6A6" w:themeColor="background1" w:themeShade="A6"/>
                        <w:lang w:val="de-DE"/>
                      </w:rPr>
                      <w:fldChar w:fldCharType="separate"/>
                    </w:r>
                    <w:r w:rsidR="005A1FAD" w:rsidRPr="0092079A">
                      <w:rPr>
                        <w:color w:val="A6A6A6" w:themeColor="background1" w:themeShade="A6"/>
                        <w:lang w:val="de-DE"/>
                      </w:rPr>
                      <w:t>1</w:t>
                    </w:r>
                    <w:r w:rsidR="005A1FAD" w:rsidRPr="0092079A">
                      <w:rPr>
                        <w:color w:val="A6A6A6" w:themeColor="background1" w:themeShade="A6"/>
                        <w:lang w:val="de-DE"/>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1715" w14:textId="77777777" w:rsidR="00BE745C" w:rsidRPr="005632A2" w:rsidRDefault="00BE745C" w:rsidP="005632A2">
      <w:r>
        <w:separator/>
      </w:r>
    </w:p>
  </w:footnote>
  <w:footnote w:type="continuationSeparator" w:id="0">
    <w:p w14:paraId="797D56CD" w14:textId="77777777" w:rsidR="00BE745C" w:rsidRPr="005632A2" w:rsidRDefault="00BE745C" w:rsidP="00563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FE6F" w14:textId="77777777" w:rsidR="006C1AE5" w:rsidRPr="006C1AE5" w:rsidRDefault="0022350A" w:rsidP="00230BBF">
    <w:pPr>
      <w:pStyle w:val="KopfzeileAbstand"/>
      <w:tabs>
        <w:tab w:val="clear" w:pos="4536"/>
        <w:tab w:val="clear" w:pos="9072"/>
        <w:tab w:val="center" w:pos="1247"/>
      </w:tabs>
    </w:pPr>
    <w:r w:rsidRPr="006C1AE5">
      <w:rPr>
        <w:noProof/>
      </w:rPr>
      <w:drawing>
        <wp:anchor distT="0" distB="0" distL="114300" distR="114300" simplePos="0" relativeHeight="251673600" behindDoc="1" locked="0" layoutInCell="1" allowOverlap="1" wp14:anchorId="12AC2559" wp14:editId="71218D50">
          <wp:simplePos x="0" y="0"/>
          <wp:positionH relativeFrom="column">
            <wp:posOffset>1817370</wp:posOffset>
          </wp:positionH>
          <wp:positionV relativeFrom="paragraph">
            <wp:posOffset>61264</wp:posOffset>
          </wp:positionV>
          <wp:extent cx="1742400" cy="851580"/>
          <wp:effectExtent l="0" t="0" r="0" b="0"/>
          <wp:wrapTight wrapText="bothSides">
            <wp:wrapPolygon edited="0">
              <wp:start x="4252" y="2416"/>
              <wp:lineTo x="2835" y="4832"/>
              <wp:lineTo x="1417" y="8698"/>
              <wp:lineTo x="1417" y="12564"/>
              <wp:lineTo x="3780" y="18362"/>
              <wp:lineTo x="4489" y="19329"/>
              <wp:lineTo x="6378" y="19329"/>
              <wp:lineTo x="10631" y="18362"/>
              <wp:lineTo x="20080" y="13530"/>
              <wp:lineTo x="20316" y="8698"/>
              <wp:lineTo x="17954" y="7248"/>
              <wp:lineTo x="6615" y="2416"/>
              <wp:lineTo x="4252" y="241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42400" cy="851580"/>
                  </a:xfrm>
                  <a:prstGeom prst="rect">
                    <a:avLst/>
                  </a:prstGeom>
                </pic:spPr>
              </pic:pic>
            </a:graphicData>
          </a:graphic>
          <wp14:sizeRelH relativeFrom="margin">
            <wp14:pctWidth>0</wp14:pctWidth>
          </wp14:sizeRelH>
          <wp14:sizeRelV relativeFrom="margin">
            <wp14:pctHeight>0</wp14:pctHeight>
          </wp14:sizeRelV>
        </wp:anchor>
      </w:drawing>
    </w:r>
    <w:r w:rsidR="006C1AE5" w:rsidRPr="006C1AE5">
      <w:rPr>
        <w:noProof/>
      </w:rPr>
      <w:drawing>
        <wp:anchor distT="0" distB="0" distL="114300" distR="114300" simplePos="0" relativeHeight="251672576" behindDoc="1" locked="1" layoutInCell="1" allowOverlap="1" wp14:anchorId="2F3728EE" wp14:editId="7229F778">
          <wp:simplePos x="0" y="0"/>
          <wp:positionH relativeFrom="page">
            <wp:posOffset>797560</wp:posOffset>
          </wp:positionH>
          <wp:positionV relativeFrom="page">
            <wp:posOffset>608330</wp:posOffset>
          </wp:positionV>
          <wp:extent cx="1637665" cy="65468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37665" cy="654685"/>
                  </a:xfrm>
                  <a:prstGeom prst="rect">
                    <a:avLst/>
                  </a:prstGeom>
                </pic:spPr>
              </pic:pic>
            </a:graphicData>
          </a:graphic>
          <wp14:sizeRelH relativeFrom="margin">
            <wp14:pctWidth>0</wp14:pctWidth>
          </wp14:sizeRelH>
          <wp14:sizeRelV relativeFrom="margin">
            <wp14:pctHeight>0</wp14:pctHeight>
          </wp14:sizeRelV>
        </wp:anchor>
      </w:drawing>
    </w:r>
    <w:r w:rsidR="00230BB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2C61"/>
    <w:multiLevelType w:val="hybridMultilevel"/>
    <w:tmpl w:val="743801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9C7180"/>
    <w:multiLevelType w:val="hybridMultilevel"/>
    <w:tmpl w:val="2144A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4E3967"/>
    <w:multiLevelType w:val="hybridMultilevel"/>
    <w:tmpl w:val="1AEACF80"/>
    <w:lvl w:ilvl="0" w:tplc="034A8008">
      <w:numFmt w:val="bullet"/>
      <w:lvlText w:val="-"/>
      <w:lvlJc w:val="left"/>
      <w:pPr>
        <w:ind w:left="720" w:hanging="360"/>
      </w:pPr>
      <w:rPr>
        <w:rFonts w:ascii="Lato" w:eastAsiaTheme="minorHAnsi" w:hAnsi="La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1570D9"/>
    <w:multiLevelType w:val="hybridMultilevel"/>
    <w:tmpl w:val="C58C2E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5D62BC"/>
    <w:multiLevelType w:val="hybridMultilevel"/>
    <w:tmpl w:val="6AD4DE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87000610">
    <w:abstractNumId w:val="4"/>
  </w:num>
  <w:num w:numId="2" w16cid:durableId="465704699">
    <w:abstractNumId w:val="3"/>
  </w:num>
  <w:num w:numId="3" w16cid:durableId="2020111394">
    <w:abstractNumId w:val="1"/>
  </w:num>
  <w:num w:numId="4" w16cid:durableId="307713988">
    <w:abstractNumId w:val="0"/>
  </w:num>
  <w:num w:numId="5" w16cid:durableId="1941637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49"/>
    <w:rsid w:val="00005495"/>
    <w:rsid w:val="0001013C"/>
    <w:rsid w:val="00013A9A"/>
    <w:rsid w:val="00033F75"/>
    <w:rsid w:val="00060BE5"/>
    <w:rsid w:val="00071B08"/>
    <w:rsid w:val="00080CA4"/>
    <w:rsid w:val="00081D23"/>
    <w:rsid w:val="000927A3"/>
    <w:rsid w:val="00094DFB"/>
    <w:rsid w:val="000A23F2"/>
    <w:rsid w:val="000B7E59"/>
    <w:rsid w:val="000C5DCF"/>
    <w:rsid w:val="000E177C"/>
    <w:rsid w:val="000F4BF5"/>
    <w:rsid w:val="001012F3"/>
    <w:rsid w:val="001036A3"/>
    <w:rsid w:val="001043C8"/>
    <w:rsid w:val="00111D5F"/>
    <w:rsid w:val="00112EAE"/>
    <w:rsid w:val="001145CE"/>
    <w:rsid w:val="00123603"/>
    <w:rsid w:val="001236AF"/>
    <w:rsid w:val="00135C2D"/>
    <w:rsid w:val="001513C4"/>
    <w:rsid w:val="00184039"/>
    <w:rsid w:val="001906AA"/>
    <w:rsid w:val="00194B98"/>
    <w:rsid w:val="001977A2"/>
    <w:rsid w:val="001A155E"/>
    <w:rsid w:val="001C5516"/>
    <w:rsid w:val="001C5A8E"/>
    <w:rsid w:val="001C5F2A"/>
    <w:rsid w:val="001D2422"/>
    <w:rsid w:val="001D641E"/>
    <w:rsid w:val="001F064C"/>
    <w:rsid w:val="00202075"/>
    <w:rsid w:val="002054CD"/>
    <w:rsid w:val="00210747"/>
    <w:rsid w:val="002129E9"/>
    <w:rsid w:val="0022350A"/>
    <w:rsid w:val="00226B75"/>
    <w:rsid w:val="00230BBF"/>
    <w:rsid w:val="002374DE"/>
    <w:rsid w:val="00242666"/>
    <w:rsid w:val="00267D83"/>
    <w:rsid w:val="002842BF"/>
    <w:rsid w:val="0028471B"/>
    <w:rsid w:val="00296DAF"/>
    <w:rsid w:val="002A1B1E"/>
    <w:rsid w:val="002A3367"/>
    <w:rsid w:val="002A36F4"/>
    <w:rsid w:val="002A4A32"/>
    <w:rsid w:val="002A5583"/>
    <w:rsid w:val="002B0F04"/>
    <w:rsid w:val="002B7D0A"/>
    <w:rsid w:val="002C7BFF"/>
    <w:rsid w:val="002D5712"/>
    <w:rsid w:val="002E3E79"/>
    <w:rsid w:val="003042AC"/>
    <w:rsid w:val="0031111F"/>
    <w:rsid w:val="00311D13"/>
    <w:rsid w:val="003129A1"/>
    <w:rsid w:val="0031527E"/>
    <w:rsid w:val="00316958"/>
    <w:rsid w:val="00316DF4"/>
    <w:rsid w:val="00325D21"/>
    <w:rsid w:val="003403DF"/>
    <w:rsid w:val="00340EEC"/>
    <w:rsid w:val="003478DD"/>
    <w:rsid w:val="00355E00"/>
    <w:rsid w:val="003679D0"/>
    <w:rsid w:val="00376384"/>
    <w:rsid w:val="00384C28"/>
    <w:rsid w:val="003871F5"/>
    <w:rsid w:val="003B106D"/>
    <w:rsid w:val="003B4001"/>
    <w:rsid w:val="003B46D0"/>
    <w:rsid w:val="003B71ED"/>
    <w:rsid w:val="003C5F37"/>
    <w:rsid w:val="003D0393"/>
    <w:rsid w:val="003E3636"/>
    <w:rsid w:val="003F07C6"/>
    <w:rsid w:val="00405A9E"/>
    <w:rsid w:val="00407E62"/>
    <w:rsid w:val="00412176"/>
    <w:rsid w:val="00420B12"/>
    <w:rsid w:val="004439A4"/>
    <w:rsid w:val="00454CBD"/>
    <w:rsid w:val="00460000"/>
    <w:rsid w:val="00465C5F"/>
    <w:rsid w:val="0047349D"/>
    <w:rsid w:val="0048257A"/>
    <w:rsid w:val="0048366B"/>
    <w:rsid w:val="004A4922"/>
    <w:rsid w:val="004D265D"/>
    <w:rsid w:val="004E04BA"/>
    <w:rsid w:val="004E14F8"/>
    <w:rsid w:val="004F45F4"/>
    <w:rsid w:val="00511636"/>
    <w:rsid w:val="00511BB7"/>
    <w:rsid w:val="005139FB"/>
    <w:rsid w:val="005155FD"/>
    <w:rsid w:val="005232F8"/>
    <w:rsid w:val="00530B82"/>
    <w:rsid w:val="0055229F"/>
    <w:rsid w:val="00552C01"/>
    <w:rsid w:val="005632A2"/>
    <w:rsid w:val="00563BBC"/>
    <w:rsid w:val="00570D00"/>
    <w:rsid w:val="0057389D"/>
    <w:rsid w:val="005937F1"/>
    <w:rsid w:val="00597951"/>
    <w:rsid w:val="005A1FAD"/>
    <w:rsid w:val="005A7308"/>
    <w:rsid w:val="005C20E7"/>
    <w:rsid w:val="005E195E"/>
    <w:rsid w:val="005E60FC"/>
    <w:rsid w:val="005E7AD1"/>
    <w:rsid w:val="005F6AF8"/>
    <w:rsid w:val="0063152F"/>
    <w:rsid w:val="006325AA"/>
    <w:rsid w:val="00633529"/>
    <w:rsid w:val="00647819"/>
    <w:rsid w:val="00655DE9"/>
    <w:rsid w:val="00662CC1"/>
    <w:rsid w:val="006C075C"/>
    <w:rsid w:val="006C0BB8"/>
    <w:rsid w:val="006C1AE5"/>
    <w:rsid w:val="006C4410"/>
    <w:rsid w:val="006D75F4"/>
    <w:rsid w:val="006E18F9"/>
    <w:rsid w:val="006E6399"/>
    <w:rsid w:val="007050AF"/>
    <w:rsid w:val="00706F69"/>
    <w:rsid w:val="00735950"/>
    <w:rsid w:val="0074775E"/>
    <w:rsid w:val="00755773"/>
    <w:rsid w:val="00763D72"/>
    <w:rsid w:val="00765D77"/>
    <w:rsid w:val="0076704C"/>
    <w:rsid w:val="00767CAD"/>
    <w:rsid w:val="00781355"/>
    <w:rsid w:val="007848AE"/>
    <w:rsid w:val="00785C37"/>
    <w:rsid w:val="00786141"/>
    <w:rsid w:val="007A6BBD"/>
    <w:rsid w:val="007B0B8D"/>
    <w:rsid w:val="007C4861"/>
    <w:rsid w:val="007E6E9C"/>
    <w:rsid w:val="007F4040"/>
    <w:rsid w:val="0081088F"/>
    <w:rsid w:val="0081339F"/>
    <w:rsid w:val="00815535"/>
    <w:rsid w:val="00816965"/>
    <w:rsid w:val="00820ABA"/>
    <w:rsid w:val="0084651F"/>
    <w:rsid w:val="008577B2"/>
    <w:rsid w:val="00861AD5"/>
    <w:rsid w:val="00866570"/>
    <w:rsid w:val="00886F44"/>
    <w:rsid w:val="008A1E32"/>
    <w:rsid w:val="008F4D91"/>
    <w:rsid w:val="00901EDB"/>
    <w:rsid w:val="00903F7C"/>
    <w:rsid w:val="00913707"/>
    <w:rsid w:val="009156C4"/>
    <w:rsid w:val="0092079A"/>
    <w:rsid w:val="00926DF6"/>
    <w:rsid w:val="00931C9B"/>
    <w:rsid w:val="00935D5E"/>
    <w:rsid w:val="00936632"/>
    <w:rsid w:val="009503E0"/>
    <w:rsid w:val="00950A75"/>
    <w:rsid w:val="00962AA1"/>
    <w:rsid w:val="00974A94"/>
    <w:rsid w:val="00981375"/>
    <w:rsid w:val="009A1FE5"/>
    <w:rsid w:val="009A70CD"/>
    <w:rsid w:val="009B0D08"/>
    <w:rsid w:val="009B34B5"/>
    <w:rsid w:val="009D0693"/>
    <w:rsid w:val="009D61A1"/>
    <w:rsid w:val="009E489D"/>
    <w:rsid w:val="00A0685D"/>
    <w:rsid w:val="00A140C8"/>
    <w:rsid w:val="00A32323"/>
    <w:rsid w:val="00A36378"/>
    <w:rsid w:val="00A43A8C"/>
    <w:rsid w:val="00A44BE4"/>
    <w:rsid w:val="00A44E62"/>
    <w:rsid w:val="00A46392"/>
    <w:rsid w:val="00A51190"/>
    <w:rsid w:val="00A548EA"/>
    <w:rsid w:val="00A95F8B"/>
    <w:rsid w:val="00AA02AB"/>
    <w:rsid w:val="00AA2800"/>
    <w:rsid w:val="00AD67A8"/>
    <w:rsid w:val="00AE58FF"/>
    <w:rsid w:val="00AE5F7A"/>
    <w:rsid w:val="00AF05CD"/>
    <w:rsid w:val="00AF5667"/>
    <w:rsid w:val="00B00AFE"/>
    <w:rsid w:val="00B10FD7"/>
    <w:rsid w:val="00B2698E"/>
    <w:rsid w:val="00B27473"/>
    <w:rsid w:val="00B30194"/>
    <w:rsid w:val="00B432CA"/>
    <w:rsid w:val="00B618AC"/>
    <w:rsid w:val="00B6679F"/>
    <w:rsid w:val="00B94F49"/>
    <w:rsid w:val="00B9639B"/>
    <w:rsid w:val="00B97C01"/>
    <w:rsid w:val="00BB2DE5"/>
    <w:rsid w:val="00BB33C8"/>
    <w:rsid w:val="00BC21DF"/>
    <w:rsid w:val="00BD6F3E"/>
    <w:rsid w:val="00BE745C"/>
    <w:rsid w:val="00C07F7C"/>
    <w:rsid w:val="00C1526A"/>
    <w:rsid w:val="00C248E1"/>
    <w:rsid w:val="00C47735"/>
    <w:rsid w:val="00C53DA0"/>
    <w:rsid w:val="00C54A3D"/>
    <w:rsid w:val="00C72E10"/>
    <w:rsid w:val="00C73C31"/>
    <w:rsid w:val="00C857EF"/>
    <w:rsid w:val="00C87FA4"/>
    <w:rsid w:val="00C91168"/>
    <w:rsid w:val="00C97D06"/>
    <w:rsid w:val="00C97E5A"/>
    <w:rsid w:val="00CB68CF"/>
    <w:rsid w:val="00CD3444"/>
    <w:rsid w:val="00CD4721"/>
    <w:rsid w:val="00D33454"/>
    <w:rsid w:val="00D4771D"/>
    <w:rsid w:val="00D555FD"/>
    <w:rsid w:val="00D625EA"/>
    <w:rsid w:val="00D70143"/>
    <w:rsid w:val="00D721A7"/>
    <w:rsid w:val="00D737E4"/>
    <w:rsid w:val="00D90BC0"/>
    <w:rsid w:val="00D963B2"/>
    <w:rsid w:val="00DA5CE7"/>
    <w:rsid w:val="00DA5D92"/>
    <w:rsid w:val="00DA6131"/>
    <w:rsid w:val="00DB106B"/>
    <w:rsid w:val="00DF1FB2"/>
    <w:rsid w:val="00E03980"/>
    <w:rsid w:val="00E06403"/>
    <w:rsid w:val="00E25A9E"/>
    <w:rsid w:val="00E302E3"/>
    <w:rsid w:val="00E36403"/>
    <w:rsid w:val="00E4532F"/>
    <w:rsid w:val="00E56702"/>
    <w:rsid w:val="00E62A38"/>
    <w:rsid w:val="00E842A9"/>
    <w:rsid w:val="00E84F38"/>
    <w:rsid w:val="00E92BEE"/>
    <w:rsid w:val="00E96074"/>
    <w:rsid w:val="00E962DE"/>
    <w:rsid w:val="00EA746A"/>
    <w:rsid w:val="00EC561A"/>
    <w:rsid w:val="00ED28E4"/>
    <w:rsid w:val="00F02122"/>
    <w:rsid w:val="00F02BA0"/>
    <w:rsid w:val="00F07416"/>
    <w:rsid w:val="00F21367"/>
    <w:rsid w:val="00F31BA0"/>
    <w:rsid w:val="00F616E8"/>
    <w:rsid w:val="00F627AE"/>
    <w:rsid w:val="00F629E7"/>
    <w:rsid w:val="00F663B5"/>
    <w:rsid w:val="00F67F45"/>
    <w:rsid w:val="00F70DF4"/>
    <w:rsid w:val="00F85912"/>
    <w:rsid w:val="00F86EE7"/>
    <w:rsid w:val="00F9413C"/>
    <w:rsid w:val="00FA4747"/>
    <w:rsid w:val="00FA5BF6"/>
    <w:rsid w:val="00FC45ED"/>
    <w:rsid w:val="00FE33A7"/>
    <w:rsid w:val="00FE4AD6"/>
    <w:rsid w:val="00FF6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81CCA"/>
  <w15:chartTrackingRefBased/>
  <w15:docId w15:val="{5B7897B8-098D-4CAF-8E0A-04EA5265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5D21"/>
    <w:pPr>
      <w:spacing w:after="120"/>
      <w:jc w:val="both"/>
    </w:pPr>
    <w:rPr>
      <w:rFonts w:ascii="Lato" w:hAnsi="Lato"/>
      <w:kern w:val="12"/>
    </w:rPr>
  </w:style>
  <w:style w:type="paragraph" w:styleId="berschrift1">
    <w:name w:val="heading 1"/>
    <w:basedOn w:val="Standard"/>
    <w:next w:val="Standard"/>
    <w:link w:val="berschrift1Zchn"/>
    <w:uiPriority w:val="9"/>
    <w:qFormat/>
    <w:rsid w:val="00325D21"/>
    <w:pPr>
      <w:keepNext/>
      <w:keepLines/>
      <w:spacing w:before="240" w:after="0"/>
      <w:outlineLvl w:val="0"/>
    </w:pPr>
    <w:rPr>
      <w:rFonts w:eastAsiaTheme="majorEastAsia" w:cstheme="majorBidi"/>
      <w:color w:val="002947"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5D21"/>
    <w:pPr>
      <w:tabs>
        <w:tab w:val="center" w:pos="4536"/>
        <w:tab w:val="right" w:pos="9072"/>
      </w:tabs>
      <w:spacing w:after="0" w:line="240" w:lineRule="auto"/>
      <w:jc w:val="left"/>
    </w:pPr>
  </w:style>
  <w:style w:type="character" w:customStyle="1" w:styleId="KopfzeileZchn">
    <w:name w:val="Kopfzeile Zchn"/>
    <w:basedOn w:val="Absatz-Standardschriftart"/>
    <w:link w:val="Kopfzeile"/>
    <w:uiPriority w:val="99"/>
    <w:rsid w:val="00325D21"/>
    <w:rPr>
      <w:rFonts w:ascii="Lato" w:hAnsi="Lato"/>
      <w:kern w:val="12"/>
    </w:rPr>
  </w:style>
  <w:style w:type="paragraph" w:styleId="Fuzeile">
    <w:name w:val="footer"/>
    <w:basedOn w:val="Standard"/>
    <w:link w:val="FuzeileZchn"/>
    <w:uiPriority w:val="99"/>
    <w:unhideWhenUsed/>
    <w:rsid w:val="00325D21"/>
    <w:pPr>
      <w:tabs>
        <w:tab w:val="center" w:pos="4536"/>
        <w:tab w:val="right" w:pos="9072"/>
      </w:tabs>
      <w:spacing w:after="0" w:line="200" w:lineRule="atLeast"/>
      <w:jc w:val="left"/>
    </w:pPr>
    <w:rPr>
      <w:sz w:val="17"/>
    </w:rPr>
  </w:style>
  <w:style w:type="character" w:customStyle="1" w:styleId="FuzeileZchn">
    <w:name w:val="Fußzeile Zchn"/>
    <w:basedOn w:val="Absatz-Standardschriftart"/>
    <w:link w:val="Fuzeile"/>
    <w:uiPriority w:val="99"/>
    <w:rsid w:val="00325D21"/>
    <w:rPr>
      <w:rFonts w:ascii="Lato" w:hAnsi="Lato"/>
      <w:kern w:val="12"/>
      <w:sz w:val="17"/>
    </w:rPr>
  </w:style>
  <w:style w:type="table" w:customStyle="1" w:styleId="UNISKopf">
    <w:name w:val="_UNIS_Kopf"/>
    <w:basedOn w:val="NormaleTabelle"/>
    <w:uiPriority w:val="99"/>
    <w:rsid w:val="00C47735"/>
    <w:pPr>
      <w:spacing w:line="240" w:lineRule="exact"/>
    </w:pPr>
    <w:rPr>
      <w:rFonts w:ascii="Calibri" w:hAnsi="Calibri"/>
      <w:lang w:val="en-US"/>
    </w:rPr>
    <w:tblPr>
      <w:tblCellMar>
        <w:left w:w="0" w:type="dxa"/>
        <w:right w:w="0" w:type="dxa"/>
      </w:tblCellMar>
    </w:tblPr>
  </w:style>
  <w:style w:type="paragraph" w:customStyle="1" w:styleId="Empfngeradresse">
    <w:name w:val="Empfängeradresse"/>
    <w:basedOn w:val="Standard"/>
    <w:qFormat/>
    <w:rsid w:val="00325D21"/>
    <w:pPr>
      <w:spacing w:after="0" w:line="240" w:lineRule="exact"/>
      <w:jc w:val="left"/>
    </w:pPr>
    <w:rPr>
      <w:sz w:val="20"/>
      <w:szCs w:val="20"/>
    </w:rPr>
  </w:style>
  <w:style w:type="paragraph" w:customStyle="1" w:styleId="Fensterzeile">
    <w:name w:val="Fensterzeile"/>
    <w:basedOn w:val="Empfngeradresse"/>
    <w:qFormat/>
    <w:rsid w:val="00325D21"/>
    <w:pPr>
      <w:spacing w:line="200" w:lineRule="atLeast"/>
    </w:pPr>
    <w:rPr>
      <w:sz w:val="16"/>
      <w:szCs w:val="17"/>
    </w:rPr>
  </w:style>
  <w:style w:type="table" w:styleId="Tabellenraster">
    <w:name w:val="Table Grid"/>
    <w:basedOn w:val="NormaleTabelle"/>
    <w:uiPriority w:val="39"/>
    <w:rsid w:val="00B274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alie">
    <w:name w:val="Marginalie"/>
    <w:basedOn w:val="Standard"/>
    <w:qFormat/>
    <w:rsid w:val="00325D21"/>
    <w:pPr>
      <w:autoSpaceDE w:val="0"/>
      <w:autoSpaceDN w:val="0"/>
      <w:adjustRightInd w:val="0"/>
      <w:spacing w:after="0" w:line="200" w:lineRule="exact"/>
      <w:jc w:val="left"/>
    </w:pPr>
    <w:rPr>
      <w:rFonts w:cs="Calibri-Bold"/>
      <w:b/>
      <w:sz w:val="17"/>
      <w:szCs w:val="17"/>
    </w:rPr>
  </w:style>
  <w:style w:type="table" w:customStyle="1" w:styleId="UNISMargin">
    <w:name w:val="_UNIS_Margin"/>
    <w:basedOn w:val="NormaleTabelle"/>
    <w:uiPriority w:val="99"/>
    <w:rsid w:val="002A3367"/>
    <w:pPr>
      <w:spacing w:line="240" w:lineRule="exact"/>
    </w:pPr>
    <w:tblPr>
      <w:tblCellMar>
        <w:left w:w="0" w:type="dxa"/>
        <w:right w:w="0" w:type="dxa"/>
      </w:tblCellMar>
    </w:tblPr>
  </w:style>
  <w:style w:type="paragraph" w:customStyle="1" w:styleId="MarginalieTitel">
    <w:name w:val="Marginalie Titel"/>
    <w:basedOn w:val="Marginalie"/>
    <w:qFormat/>
    <w:rsid w:val="00325D21"/>
    <w:rPr>
      <w:bCs/>
      <w:color w:val="FF8200"/>
    </w:rPr>
  </w:style>
  <w:style w:type="paragraph" w:customStyle="1" w:styleId="Betreffzeile">
    <w:name w:val="Betreffzeile"/>
    <w:basedOn w:val="Standard"/>
    <w:qFormat/>
    <w:rsid w:val="00325D21"/>
    <w:pPr>
      <w:framePr w:w="7768" w:hSpace="142" w:vSpace="312" w:wrap="notBeside" w:vAnchor="page" w:hAnchor="page" w:x="1424" w:y="5629" w:anchorLock="1"/>
      <w:spacing w:after="0"/>
      <w:jc w:val="left"/>
    </w:pPr>
    <w:rPr>
      <w:b/>
    </w:rPr>
  </w:style>
  <w:style w:type="paragraph" w:customStyle="1" w:styleId="Seitenansicht">
    <w:name w:val="Seitenansicht"/>
    <w:basedOn w:val="Standard"/>
    <w:qFormat/>
    <w:rsid w:val="00325D21"/>
    <w:pPr>
      <w:framePr w:w="1361" w:h="697" w:hRule="exact" w:hSpace="142" w:wrap="around" w:vAnchor="page" w:hAnchor="page" w:x="9328" w:y="15361" w:anchorLock="1"/>
      <w:spacing w:after="0" w:line="220" w:lineRule="atLeast"/>
      <w:jc w:val="right"/>
    </w:pPr>
    <w:rPr>
      <w:color w:val="000000" w:themeColor="text1"/>
      <w:kern w:val="0"/>
      <w:sz w:val="17"/>
      <w:szCs w:val="17"/>
      <w:lang w:val="en-US"/>
    </w:rPr>
  </w:style>
  <w:style w:type="paragraph" w:customStyle="1" w:styleId="OrtDatum">
    <w:name w:val="Ort Datum"/>
    <w:basedOn w:val="Standard"/>
    <w:qFormat/>
    <w:rsid w:val="00325D21"/>
    <w:pPr>
      <w:framePr w:w="1814" w:hSpace="142" w:wrap="around" w:vAnchor="page" w:hAnchor="page" w:x="9532" w:y="5722"/>
      <w:spacing w:after="0" w:line="200" w:lineRule="exact"/>
      <w:jc w:val="right"/>
    </w:pPr>
    <w:rPr>
      <w:b/>
      <w:bCs/>
      <w:sz w:val="17"/>
      <w:szCs w:val="17"/>
    </w:rPr>
  </w:style>
  <w:style w:type="character" w:styleId="Platzhaltertext">
    <w:name w:val="Placeholder Text"/>
    <w:basedOn w:val="Absatz-Standardschriftart"/>
    <w:uiPriority w:val="99"/>
    <w:rsid w:val="00325D21"/>
    <w:rPr>
      <w:rFonts w:ascii="Lato" w:hAnsi="Lato"/>
      <w:noProof w:val="0"/>
      <w:color w:val="auto"/>
      <w:lang w:val="de-DE"/>
    </w:rPr>
  </w:style>
  <w:style w:type="paragraph" w:customStyle="1" w:styleId="KopfzeileAbstand">
    <w:name w:val="Kopfzeile Abstand"/>
    <w:basedOn w:val="Kopfzeile"/>
    <w:qFormat/>
    <w:rsid w:val="00325D21"/>
    <w:pPr>
      <w:spacing w:after="1650" w:line="200" w:lineRule="atLeast"/>
    </w:pPr>
  </w:style>
  <w:style w:type="character" w:styleId="Hyperlink">
    <w:name w:val="Hyperlink"/>
    <w:basedOn w:val="Absatz-Standardschriftart"/>
    <w:uiPriority w:val="99"/>
    <w:unhideWhenUsed/>
    <w:rsid w:val="00325D21"/>
    <w:rPr>
      <w:color w:val="000000" w:themeColor="hyperlink"/>
      <w:u w:val="none"/>
      <w:lang w:val="de-DE"/>
    </w:rPr>
  </w:style>
  <w:style w:type="paragraph" w:customStyle="1" w:styleId="LogosFakultten">
    <w:name w:val="Logos Fakultäten"/>
    <w:basedOn w:val="Standard"/>
    <w:qFormat/>
    <w:rsid w:val="00325D21"/>
    <w:pPr>
      <w:framePr w:w="7762" w:h="1021" w:hRule="exact" w:hSpace="142" w:wrap="around" w:vAnchor="page" w:hAnchor="page" w:x="3800" w:y="965" w:anchorLock="1"/>
      <w:spacing w:after="0"/>
      <w:jc w:val="left"/>
    </w:pPr>
    <w:rPr>
      <w:noProof/>
    </w:rPr>
  </w:style>
  <w:style w:type="paragraph" w:customStyle="1" w:styleId="MarginalieTelefon">
    <w:name w:val="Marginalie Telefon"/>
    <w:basedOn w:val="Marginalie"/>
    <w:qFormat/>
    <w:rsid w:val="00325D21"/>
    <w:pPr>
      <w:spacing w:line="190" w:lineRule="exact"/>
    </w:pPr>
    <w:rPr>
      <w:rFonts w:cs="Calibri"/>
      <w:kern w:val="0"/>
      <w:sz w:val="16"/>
      <w:szCs w:val="16"/>
    </w:rPr>
  </w:style>
  <w:style w:type="character" w:customStyle="1" w:styleId="berschrift1Zchn">
    <w:name w:val="Überschrift 1 Zchn"/>
    <w:basedOn w:val="Absatz-Standardschriftart"/>
    <w:link w:val="berschrift1"/>
    <w:uiPriority w:val="9"/>
    <w:rsid w:val="00325D21"/>
    <w:rPr>
      <w:rFonts w:ascii="Lato" w:eastAsiaTheme="majorEastAsia" w:hAnsi="Lato" w:cstheme="majorBidi"/>
      <w:color w:val="002947" w:themeColor="accent1" w:themeShade="BF"/>
      <w:kern w:val="12"/>
      <w:sz w:val="32"/>
      <w:szCs w:val="32"/>
    </w:rPr>
  </w:style>
  <w:style w:type="character" w:styleId="NichtaufgelsteErwhnung">
    <w:name w:val="Unresolved Mention"/>
    <w:basedOn w:val="Absatz-Standardschriftart"/>
    <w:uiPriority w:val="99"/>
    <w:semiHidden/>
    <w:unhideWhenUsed/>
    <w:rsid w:val="00931C9B"/>
    <w:rPr>
      <w:color w:val="605E5C"/>
      <w:shd w:val="clear" w:color="auto" w:fill="E1DFDD"/>
    </w:rPr>
  </w:style>
  <w:style w:type="paragraph" w:customStyle="1" w:styleId="MarginalieFuzeile">
    <w:name w:val="Marginalie Fußzeile"/>
    <w:basedOn w:val="Marginalie"/>
    <w:qFormat/>
    <w:rsid w:val="00B6679F"/>
    <w:pPr>
      <w:jc w:val="right"/>
    </w:pPr>
    <w:rPr>
      <w:color w:val="FFFFFF" w:themeColor="background1"/>
      <w:sz w:val="14"/>
      <w14:textFill>
        <w14:solidFill>
          <w14:schemeClr w14:val="bg1">
            <w14:lumMod w14:val="65000"/>
            <w14:lumMod w14:val="65000"/>
            <w14:lumMod w14:val="75000"/>
          </w14:schemeClr>
        </w14:solidFill>
      </w14:textFill>
    </w:rPr>
  </w:style>
  <w:style w:type="paragraph" w:customStyle="1" w:styleId="MarginalieFuzeileName">
    <w:name w:val="Marginalie Fußzeile Name"/>
    <w:basedOn w:val="MarginalieFuzeile"/>
    <w:qFormat/>
    <w:rsid w:val="00325D21"/>
    <w:rPr>
      <w:color w:val="FF8200"/>
      <w14:textFill>
        <w14:solidFill>
          <w14:srgbClr w14:val="FF8200">
            <w14:lumMod w14:val="75000"/>
          </w14:srgbClr>
        </w14:solidFill>
      </w14:textFill>
    </w:rPr>
  </w:style>
  <w:style w:type="paragraph" w:styleId="StandardWeb">
    <w:name w:val="Normal (Web)"/>
    <w:basedOn w:val="Standard"/>
    <w:uiPriority w:val="99"/>
    <w:semiHidden/>
    <w:unhideWhenUsed/>
    <w:rsid w:val="00563BBC"/>
    <w:rPr>
      <w:rFonts w:ascii="Times New Roman" w:hAnsi="Times New Roman" w:cs="Times New Roman"/>
    </w:rPr>
  </w:style>
  <w:style w:type="character" w:styleId="BesuchterLink">
    <w:name w:val="FollowedHyperlink"/>
    <w:basedOn w:val="Absatz-Standardschriftart"/>
    <w:uiPriority w:val="99"/>
    <w:semiHidden/>
    <w:unhideWhenUsed/>
    <w:rsid w:val="00DF1FB2"/>
    <w:rPr>
      <w:color w:val="000000" w:themeColor="followedHyperlink"/>
      <w:u w:val="single"/>
    </w:rPr>
  </w:style>
  <w:style w:type="paragraph" w:styleId="Listenabsatz">
    <w:name w:val="List Paragraph"/>
    <w:basedOn w:val="Standard"/>
    <w:uiPriority w:val="34"/>
    <w:semiHidden/>
    <w:qFormat/>
    <w:rsid w:val="008133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1583">
      <w:bodyDiv w:val="1"/>
      <w:marLeft w:val="0"/>
      <w:marRight w:val="0"/>
      <w:marTop w:val="0"/>
      <w:marBottom w:val="0"/>
      <w:divBdr>
        <w:top w:val="none" w:sz="0" w:space="0" w:color="auto"/>
        <w:left w:val="none" w:sz="0" w:space="0" w:color="auto"/>
        <w:bottom w:val="none" w:sz="0" w:space="0" w:color="auto"/>
        <w:right w:val="none" w:sz="0" w:space="0" w:color="auto"/>
      </w:divBdr>
    </w:div>
    <w:div w:id="288434937">
      <w:bodyDiv w:val="1"/>
      <w:marLeft w:val="0"/>
      <w:marRight w:val="0"/>
      <w:marTop w:val="0"/>
      <w:marBottom w:val="0"/>
      <w:divBdr>
        <w:top w:val="none" w:sz="0" w:space="0" w:color="auto"/>
        <w:left w:val="none" w:sz="0" w:space="0" w:color="auto"/>
        <w:bottom w:val="none" w:sz="0" w:space="0" w:color="auto"/>
        <w:right w:val="none" w:sz="0" w:space="0" w:color="auto"/>
      </w:divBdr>
      <w:divsChild>
        <w:div w:id="1084108930">
          <w:marLeft w:val="0"/>
          <w:marRight w:val="0"/>
          <w:marTop w:val="0"/>
          <w:marBottom w:val="0"/>
          <w:divBdr>
            <w:top w:val="none" w:sz="0" w:space="0" w:color="auto"/>
            <w:left w:val="none" w:sz="0" w:space="0" w:color="auto"/>
            <w:bottom w:val="none" w:sz="0" w:space="0" w:color="auto"/>
            <w:right w:val="none" w:sz="0" w:space="0" w:color="auto"/>
          </w:divBdr>
          <w:divsChild>
            <w:div w:id="1578199803">
              <w:marLeft w:val="0"/>
              <w:marRight w:val="0"/>
              <w:marTop w:val="0"/>
              <w:marBottom w:val="0"/>
              <w:divBdr>
                <w:top w:val="none" w:sz="0" w:space="0" w:color="auto"/>
                <w:left w:val="none" w:sz="0" w:space="0" w:color="auto"/>
                <w:bottom w:val="none" w:sz="0" w:space="0" w:color="auto"/>
                <w:right w:val="none" w:sz="0" w:space="0" w:color="auto"/>
              </w:divBdr>
              <w:divsChild>
                <w:div w:id="1295522620">
                  <w:marLeft w:val="0"/>
                  <w:marRight w:val="0"/>
                  <w:marTop w:val="0"/>
                  <w:marBottom w:val="0"/>
                  <w:divBdr>
                    <w:top w:val="none" w:sz="0" w:space="0" w:color="auto"/>
                    <w:left w:val="none" w:sz="0" w:space="0" w:color="auto"/>
                    <w:bottom w:val="none" w:sz="0" w:space="0" w:color="auto"/>
                    <w:right w:val="none" w:sz="0" w:space="0" w:color="auto"/>
                  </w:divBdr>
                  <w:divsChild>
                    <w:div w:id="12387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98735">
      <w:bodyDiv w:val="1"/>
      <w:marLeft w:val="0"/>
      <w:marRight w:val="0"/>
      <w:marTop w:val="0"/>
      <w:marBottom w:val="0"/>
      <w:divBdr>
        <w:top w:val="none" w:sz="0" w:space="0" w:color="auto"/>
        <w:left w:val="none" w:sz="0" w:space="0" w:color="auto"/>
        <w:bottom w:val="none" w:sz="0" w:space="0" w:color="auto"/>
        <w:right w:val="none" w:sz="0" w:space="0" w:color="auto"/>
      </w:divBdr>
    </w:div>
    <w:div w:id="1976325351">
      <w:bodyDiv w:val="1"/>
      <w:marLeft w:val="0"/>
      <w:marRight w:val="0"/>
      <w:marTop w:val="0"/>
      <w:marBottom w:val="0"/>
      <w:divBdr>
        <w:top w:val="none" w:sz="0" w:space="0" w:color="auto"/>
        <w:left w:val="none" w:sz="0" w:space="0" w:color="auto"/>
        <w:bottom w:val="none" w:sz="0" w:space="0" w:color="auto"/>
        <w:right w:val="none" w:sz="0" w:space="0" w:color="auto"/>
      </w:divBdr>
    </w:div>
    <w:div w:id="19938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Uni\01_Vorlagen\SFB%20Briefbo_gen%202024\SFB%201187%20Briefpapier%20inkl.%20Hinweise.dotx" TargetMode="External"/></Relationships>
</file>

<file path=word/theme/theme1.xml><?xml version="1.0" encoding="utf-8"?>
<a:theme xmlns:a="http://schemas.openxmlformats.org/drawingml/2006/main" name="Office">
  <a:themeElements>
    <a:clrScheme name="Fakultät_I">
      <a:dk1>
        <a:srgbClr val="000000"/>
      </a:dk1>
      <a:lt1>
        <a:sysClr val="window" lastClr="FFFFFF"/>
      </a:lt1>
      <a:dk2>
        <a:srgbClr val="8E1B48"/>
      </a:dk2>
      <a:lt2>
        <a:srgbClr val="E7E6E6"/>
      </a:lt2>
      <a:accent1>
        <a:srgbClr val="00385F"/>
      </a:accent1>
      <a:accent2>
        <a:srgbClr val="8E1B48"/>
      </a:accent2>
      <a:accent3>
        <a:srgbClr val="009ED4"/>
      </a:accent3>
      <a:accent4>
        <a:srgbClr val="657280"/>
      </a:accent4>
      <a:accent5>
        <a:srgbClr val="657280"/>
      </a:accent5>
      <a:accent6>
        <a:srgbClr val="657280"/>
      </a:accent6>
      <a:hlink>
        <a:srgbClr val="000000"/>
      </a:hlink>
      <a:folHlink>
        <a:srgbClr val="000000"/>
      </a:folHlink>
    </a:clrScheme>
    <a:fontScheme name="UNIS - Fonts -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D5097-D6B8-42CB-AD0B-4566D728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SFB 1187 Briefpapier inkl. Hinweise</Template>
  <TotalTime>0</TotalTime>
  <Pages>2</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Siegen</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Coordes</dc:creator>
  <cp:keywords/>
  <dc:description>Briefvorlage | Office 2019</dc:description>
  <cp:lastModifiedBy>Onland, Kevin Mimke</cp:lastModifiedBy>
  <cp:revision>4</cp:revision>
  <cp:lastPrinted>2024-02-16T09:55:00Z</cp:lastPrinted>
  <dcterms:created xsi:type="dcterms:W3CDTF">2024-03-11T14:13:00Z</dcterms:created>
  <dcterms:modified xsi:type="dcterms:W3CDTF">2024-03-20T10:37:00Z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001-000-001</vt:lpwstr>
  </property>
  <property fmtid="{D5CDD505-2E9C-101B-9397-08002B2CF9AE}" pid="4" name="Erstellt von">
    <vt:lpwstr>morfeld - softwareentwicklung</vt:lpwstr>
  </property>
  <property fmtid="{D5CDD505-2E9C-101B-9397-08002B2CF9AE}" pid="5" name="Erstellt am">
    <vt:lpwstr>18.09.2020</vt:lpwstr>
  </property>
  <property fmtid="{D5CDD505-2E9C-101B-9397-08002B2CF9AE}" pid="6" name="Autor">
    <vt:lpwstr>clemens morfeld</vt:lpwstr>
  </property>
  <property fmtid="{D5CDD505-2E9C-101B-9397-08002B2CF9AE}" pid="7" name="Stand">
    <vt:lpwstr>18.09.2020</vt:lpwstr>
  </property>
</Properties>
</file>