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6"/>
      </w:tblGrid>
      <w:tr w:rsidR="00DF1FB2" w14:paraId="48F1076A" w14:textId="77777777" w:rsidTr="00DF1FB2">
        <w:tc>
          <w:tcPr>
            <w:tcW w:w="5665" w:type="dxa"/>
          </w:tcPr>
          <w:p w14:paraId="7406ADC7" w14:textId="77777777" w:rsidR="00DF1FB2" w:rsidRPr="00DF1FB2" w:rsidRDefault="00DF1FB2" w:rsidP="00DF1FB2">
            <w:pPr>
              <w:spacing w:after="0"/>
              <w:rPr>
                <w:sz w:val="16"/>
                <w:szCs w:val="16"/>
              </w:rPr>
            </w:pPr>
            <w:r w:rsidRPr="00DF1FB2">
              <w:rPr>
                <w:sz w:val="16"/>
                <w:szCs w:val="16"/>
              </w:rPr>
              <w:t>Universität Siegen | SFB 1187 | Herrengarten 3 | 57072 Siegen</w:t>
            </w:r>
          </w:p>
        </w:tc>
        <w:tc>
          <w:tcPr>
            <w:tcW w:w="3686" w:type="dxa"/>
          </w:tcPr>
          <w:p w14:paraId="3F45922B" w14:textId="77777777" w:rsidR="00DF1FB2" w:rsidRPr="00DF1FB2" w:rsidRDefault="00DF1FB2" w:rsidP="00DF1FB2">
            <w:pPr>
              <w:pStyle w:val="Marginalie"/>
              <w:spacing w:line="240" w:lineRule="auto"/>
              <w:contextualSpacing/>
            </w:pPr>
            <w:r w:rsidRPr="00DF1FB2">
              <w:t>Universität Siegen</w:t>
            </w:r>
          </w:p>
          <w:p w14:paraId="6B056498" w14:textId="6ED3D038" w:rsidR="00112EAE" w:rsidRPr="001C5A8E" w:rsidRDefault="00DF1FB2" w:rsidP="00DF1FB2">
            <w:pPr>
              <w:spacing w:after="0"/>
              <w:rPr>
                <w:b/>
                <w:sz w:val="17"/>
                <w:szCs w:val="17"/>
              </w:rPr>
            </w:pPr>
            <w:r w:rsidRPr="00DF1FB2">
              <w:rPr>
                <w:b/>
                <w:sz w:val="17"/>
                <w:szCs w:val="17"/>
              </w:rPr>
              <w:t>SFB 1187 „Medien der Kooperation“</w:t>
            </w:r>
          </w:p>
        </w:tc>
      </w:tr>
      <w:tr w:rsidR="00DF1FB2" w14:paraId="16900346" w14:textId="77777777" w:rsidTr="00DF1FB2">
        <w:tc>
          <w:tcPr>
            <w:tcW w:w="5665" w:type="dxa"/>
            <w:vMerge w:val="restart"/>
          </w:tcPr>
          <w:p w14:paraId="2F398319" w14:textId="77777777" w:rsidR="001C5A8E" w:rsidRDefault="001C5A8E" w:rsidP="00DF1FB2">
            <w:pPr>
              <w:pStyle w:val="Empfngeradresse"/>
              <w:spacing w:line="240" w:lineRule="auto"/>
            </w:pPr>
          </w:p>
          <w:p w14:paraId="0175DFF9" w14:textId="4EE7D740" w:rsidR="00DF1FB2" w:rsidRPr="00DF1FB2" w:rsidRDefault="00B94F49" w:rsidP="00DF1FB2">
            <w:pPr>
              <w:pStyle w:val="Empfngeradresse"/>
              <w:spacing w:line="240" w:lineRule="auto"/>
            </w:pPr>
            <w:r>
              <w:t>Vorstand des Sonderforschungsbereiches</w:t>
            </w:r>
          </w:p>
          <w:p w14:paraId="221E0C8E" w14:textId="564733F0" w:rsidR="00DF1FB2" w:rsidRPr="00DF1FB2" w:rsidRDefault="00B94F49" w:rsidP="00DF1FB2">
            <w:pPr>
              <w:pStyle w:val="Empfngeradresse"/>
              <w:spacing w:line="240" w:lineRule="auto"/>
            </w:pPr>
            <w:r>
              <w:t>Medien der Kooperation</w:t>
            </w:r>
          </w:p>
          <w:p w14:paraId="75D466CB" w14:textId="075D4E7F" w:rsidR="00DF1FB2" w:rsidRPr="00DF1FB2" w:rsidRDefault="00B94F49" w:rsidP="00B94F49">
            <w:pPr>
              <w:pStyle w:val="Empfngeradresse"/>
              <w:spacing w:line="240" w:lineRule="auto"/>
            </w:pPr>
            <w:r w:rsidRPr="00B94F49">
              <w:t>-</w:t>
            </w:r>
            <w:r>
              <w:t xml:space="preserve"> Im Hause -</w:t>
            </w:r>
          </w:p>
          <w:p w14:paraId="5A3FD1A9" w14:textId="6BAC994F" w:rsidR="00DF1FB2" w:rsidRDefault="00DF1FB2" w:rsidP="00DF1FB2">
            <w:pPr>
              <w:spacing w:after="0"/>
            </w:pPr>
          </w:p>
        </w:tc>
        <w:tc>
          <w:tcPr>
            <w:tcW w:w="3686" w:type="dxa"/>
            <w:vAlign w:val="center"/>
          </w:tcPr>
          <w:p w14:paraId="24E8DCF3" w14:textId="2D007811" w:rsidR="00112EAE" w:rsidRDefault="00112EAE" w:rsidP="001C5A8E">
            <w:pPr>
              <w:pStyle w:val="MarginalieTitel"/>
              <w:spacing w:before="300" w:line="240" w:lineRule="auto"/>
            </w:pPr>
            <w:r>
              <w:fldChar w:fldCharType="begin">
                <w:ffData>
                  <w:name w:val="Text7"/>
                  <w:enabled/>
                  <w:calcOnExit w:val="0"/>
                  <w:textInput/>
                </w:ffData>
              </w:fldChar>
            </w:r>
            <w:bookmarkStart w:id="0" w:name="Text7"/>
            <w:r>
              <w:instrText xml:space="preserve"> FORMTEXT </w:instrText>
            </w:r>
            <w:r>
              <w:fldChar w:fldCharType="separate"/>
            </w:r>
            <w:r w:rsidR="001C5A8E" w:rsidRPr="00DF1FB2">
              <w:t>Titel Vorname Nachname</w:t>
            </w:r>
            <w:r>
              <w:fldChar w:fldCharType="end"/>
            </w:r>
            <w:bookmarkEnd w:id="0"/>
          </w:p>
          <w:p w14:paraId="62868B19" w14:textId="77777777" w:rsidR="001C5A8E" w:rsidRDefault="001C5A8E" w:rsidP="001C5A8E">
            <w:pPr>
              <w:pStyle w:val="MarginalieTitel"/>
              <w:spacing w:line="240" w:lineRule="auto"/>
            </w:pPr>
            <w:r>
              <w:fldChar w:fldCharType="begin">
                <w:ffData>
                  <w:name w:val="Text8"/>
                  <w:enabled/>
                  <w:calcOnExit w:val="0"/>
                  <w:textInput/>
                </w:ffData>
              </w:fldChar>
            </w:r>
            <w:bookmarkStart w:id="1" w:name="Text8"/>
            <w:r>
              <w:instrText xml:space="preserve"> FORMTEXT </w:instrText>
            </w:r>
            <w:r>
              <w:fldChar w:fldCharType="separate"/>
            </w:r>
            <w:r w:rsidRPr="00DF1FB2">
              <w:t>Funktion, Position</w:t>
            </w:r>
            <w:r>
              <w:fldChar w:fldCharType="end"/>
            </w:r>
            <w:bookmarkEnd w:id="1"/>
          </w:p>
          <w:p w14:paraId="2D00E64E" w14:textId="3A37060A" w:rsidR="00DF1FB2" w:rsidRPr="00DF1FB2" w:rsidRDefault="001C5A8E" w:rsidP="001C5A8E">
            <w:pPr>
              <w:pStyle w:val="MarginalieTitel"/>
              <w:spacing w:line="240" w:lineRule="auto"/>
            </w:pPr>
            <w:r>
              <w:fldChar w:fldCharType="begin">
                <w:ffData>
                  <w:name w:val="Text9"/>
                  <w:enabled/>
                  <w:calcOnExit w:val="0"/>
                  <w:textInput/>
                </w:ffData>
              </w:fldChar>
            </w:r>
            <w:bookmarkStart w:id="2" w:name="Text9"/>
            <w:r>
              <w:instrText xml:space="preserve"> FORMTEXT </w:instrText>
            </w:r>
            <w:r>
              <w:fldChar w:fldCharType="separate"/>
            </w:r>
            <w:r>
              <w:t>Teilprojekt TP-Nr.: TP-Titel</w:t>
            </w:r>
            <w:r>
              <w:rPr>
                <w:noProof/>
              </w:rPr>
              <w:t xml:space="preserve"> </w:t>
            </w:r>
            <w:r>
              <w:fldChar w:fldCharType="end"/>
            </w:r>
            <w:bookmarkEnd w:id="2"/>
          </w:p>
        </w:tc>
      </w:tr>
      <w:tr w:rsidR="00DF1FB2" w14:paraId="4ACC73E8" w14:textId="77777777" w:rsidTr="00DF1FB2">
        <w:tc>
          <w:tcPr>
            <w:tcW w:w="5665" w:type="dxa"/>
            <w:vMerge/>
          </w:tcPr>
          <w:p w14:paraId="2DDA4C1A" w14:textId="77777777" w:rsidR="00DF1FB2" w:rsidRDefault="00DF1FB2" w:rsidP="00DF1FB2">
            <w:pPr>
              <w:spacing w:after="0"/>
            </w:pPr>
          </w:p>
        </w:tc>
        <w:tc>
          <w:tcPr>
            <w:tcW w:w="3686" w:type="dxa"/>
            <w:vAlign w:val="center"/>
          </w:tcPr>
          <w:p w14:paraId="2AA659B6" w14:textId="08D83840" w:rsidR="00DF1FB2" w:rsidRPr="00DF1FB2" w:rsidRDefault="00DF1FB2" w:rsidP="00DF1FB2">
            <w:pPr>
              <w:spacing w:before="80" w:after="80"/>
              <w:jc w:val="left"/>
              <w:rPr>
                <w:sz w:val="17"/>
                <w:szCs w:val="17"/>
              </w:rPr>
            </w:pPr>
            <w:r w:rsidRPr="00DF1FB2">
              <w:rPr>
                <w:b/>
                <w:bCs/>
                <w:sz w:val="17"/>
                <w:szCs w:val="17"/>
              </w:rPr>
              <w:t>Raum AH–A 2</w:t>
            </w:r>
            <w:r w:rsidR="001C5A8E">
              <w:rPr>
                <w:b/>
                <w:bCs/>
                <w:sz w:val="17"/>
                <w:szCs w:val="17"/>
              </w:rPr>
              <w:fldChar w:fldCharType="begin">
                <w:ffData>
                  <w:name w:val="Text10"/>
                  <w:enabled/>
                  <w:calcOnExit w:val="0"/>
                  <w:textInput/>
                </w:ffData>
              </w:fldChar>
            </w:r>
            <w:bookmarkStart w:id="3" w:name="Text10"/>
            <w:r w:rsidR="001C5A8E">
              <w:rPr>
                <w:b/>
                <w:bCs/>
                <w:sz w:val="17"/>
                <w:szCs w:val="17"/>
              </w:rPr>
              <w:instrText xml:space="preserve"> FORMTEXT </w:instrText>
            </w:r>
            <w:r w:rsidR="001C5A8E">
              <w:rPr>
                <w:b/>
                <w:bCs/>
                <w:sz w:val="17"/>
                <w:szCs w:val="17"/>
              </w:rPr>
            </w:r>
            <w:r w:rsidR="001C5A8E">
              <w:rPr>
                <w:b/>
                <w:bCs/>
                <w:sz w:val="17"/>
                <w:szCs w:val="17"/>
              </w:rPr>
              <w:fldChar w:fldCharType="separate"/>
            </w:r>
            <w:r w:rsidR="001C5A8E">
              <w:rPr>
                <w:b/>
                <w:bCs/>
                <w:sz w:val="17"/>
                <w:szCs w:val="17"/>
              </w:rPr>
              <w:t>xx</w:t>
            </w:r>
            <w:r w:rsidR="001C5A8E">
              <w:rPr>
                <w:b/>
                <w:bCs/>
                <w:sz w:val="17"/>
                <w:szCs w:val="17"/>
              </w:rPr>
              <w:fldChar w:fldCharType="end"/>
            </w:r>
            <w:bookmarkEnd w:id="3"/>
            <w:r>
              <w:rPr>
                <w:b/>
                <w:bCs/>
                <w:sz w:val="17"/>
                <w:szCs w:val="17"/>
              </w:rPr>
              <w:br/>
            </w:r>
            <w:r w:rsidRPr="00DF1FB2">
              <w:rPr>
                <w:b/>
                <w:bCs/>
                <w:sz w:val="17"/>
                <w:szCs w:val="17"/>
              </w:rPr>
              <w:t>Herrengarten 3, 57072 Siegen</w:t>
            </w:r>
          </w:p>
        </w:tc>
      </w:tr>
      <w:tr w:rsidR="00DF1FB2" w:rsidRPr="00DF1FB2" w14:paraId="3B4D898C" w14:textId="77777777" w:rsidTr="00DF1FB2">
        <w:tc>
          <w:tcPr>
            <w:tcW w:w="5665" w:type="dxa"/>
            <w:vMerge/>
          </w:tcPr>
          <w:p w14:paraId="20876E7D" w14:textId="77777777" w:rsidR="00DF1FB2" w:rsidRDefault="00DF1FB2" w:rsidP="00DF1FB2">
            <w:pPr>
              <w:spacing w:after="0"/>
            </w:pPr>
          </w:p>
        </w:tc>
        <w:tc>
          <w:tcPr>
            <w:tcW w:w="3686" w:type="dxa"/>
            <w:vAlign w:val="center"/>
          </w:tcPr>
          <w:p w14:paraId="06A677C6" w14:textId="4139B1F7" w:rsidR="00DF1FB2" w:rsidRPr="00DF1FB2" w:rsidRDefault="001C5A8E" w:rsidP="00DF1FB2">
            <w:pPr>
              <w:spacing w:before="80" w:after="80"/>
              <w:jc w:val="left"/>
              <w:rPr>
                <w:b/>
                <w:bCs/>
                <w:sz w:val="17"/>
                <w:szCs w:val="17"/>
              </w:rPr>
            </w:pPr>
            <w:r>
              <w:rPr>
                <w:b/>
                <w:bCs/>
                <w:sz w:val="17"/>
                <w:szCs w:val="17"/>
              </w:rPr>
              <w:fldChar w:fldCharType="begin">
                <w:ffData>
                  <w:name w:val="Text12"/>
                  <w:enabled/>
                  <w:calcOnExit w:val="0"/>
                  <w:textInput/>
                </w:ffData>
              </w:fldChar>
            </w:r>
            <w:bookmarkStart w:id="4" w:name="Text12"/>
            <w:r>
              <w:rPr>
                <w:b/>
                <w:bCs/>
                <w:sz w:val="17"/>
                <w:szCs w:val="17"/>
              </w:rPr>
              <w:instrText xml:space="preserve"> FORMTEXT </w:instrText>
            </w:r>
            <w:r>
              <w:rPr>
                <w:b/>
                <w:bCs/>
                <w:sz w:val="17"/>
                <w:szCs w:val="17"/>
              </w:rPr>
            </w:r>
            <w:r>
              <w:rPr>
                <w:b/>
                <w:bCs/>
                <w:sz w:val="17"/>
                <w:szCs w:val="17"/>
              </w:rPr>
              <w:fldChar w:fldCharType="separate"/>
            </w:r>
            <w:r>
              <w:rPr>
                <w:b/>
                <w:bCs/>
                <w:noProof/>
                <w:sz w:val="17"/>
                <w:szCs w:val="17"/>
              </w:rPr>
              <w:t>vorname</w:t>
            </w:r>
            <w:r>
              <w:rPr>
                <w:b/>
                <w:bCs/>
                <w:sz w:val="17"/>
                <w:szCs w:val="17"/>
              </w:rPr>
              <w:fldChar w:fldCharType="end"/>
            </w:r>
            <w:bookmarkEnd w:id="4"/>
            <w:r>
              <w:rPr>
                <w:b/>
                <w:bCs/>
                <w:sz w:val="17"/>
                <w:szCs w:val="17"/>
              </w:rPr>
              <w:t>.</w:t>
            </w:r>
            <w:r>
              <w:rPr>
                <w:b/>
                <w:bCs/>
                <w:sz w:val="17"/>
                <w:szCs w:val="17"/>
              </w:rPr>
              <w:fldChar w:fldCharType="begin">
                <w:ffData>
                  <w:name w:val="Text13"/>
                  <w:enabled/>
                  <w:calcOnExit w:val="0"/>
                  <w:textInput/>
                </w:ffData>
              </w:fldChar>
            </w:r>
            <w:bookmarkStart w:id="5" w:name="Text13"/>
            <w:r>
              <w:rPr>
                <w:b/>
                <w:bCs/>
                <w:sz w:val="17"/>
                <w:szCs w:val="17"/>
              </w:rPr>
              <w:instrText xml:space="preserve"> FORMTEXT </w:instrText>
            </w:r>
            <w:r>
              <w:rPr>
                <w:b/>
                <w:bCs/>
                <w:sz w:val="17"/>
                <w:szCs w:val="17"/>
              </w:rPr>
            </w:r>
            <w:r>
              <w:rPr>
                <w:b/>
                <w:bCs/>
                <w:sz w:val="17"/>
                <w:szCs w:val="17"/>
              </w:rPr>
              <w:fldChar w:fldCharType="separate"/>
            </w:r>
            <w:r>
              <w:rPr>
                <w:b/>
                <w:bCs/>
                <w:noProof/>
                <w:sz w:val="17"/>
                <w:szCs w:val="17"/>
              </w:rPr>
              <w:t>name</w:t>
            </w:r>
            <w:r>
              <w:rPr>
                <w:b/>
                <w:bCs/>
                <w:sz w:val="17"/>
                <w:szCs w:val="17"/>
              </w:rPr>
              <w:fldChar w:fldCharType="end"/>
            </w:r>
            <w:bookmarkEnd w:id="5"/>
            <w:r>
              <w:rPr>
                <w:b/>
                <w:bCs/>
                <w:sz w:val="17"/>
                <w:szCs w:val="17"/>
              </w:rPr>
              <w:t>@uni-siegen.de</w:t>
            </w:r>
            <w:r w:rsidR="00DF1FB2" w:rsidRPr="00DF1FB2">
              <w:rPr>
                <w:b/>
                <w:bCs/>
                <w:sz w:val="17"/>
                <w:szCs w:val="17"/>
              </w:rPr>
              <w:br/>
              <w:t>Tel.: +49 (</w:t>
            </w:r>
            <w:r w:rsidR="001F064C">
              <w:rPr>
                <w:b/>
                <w:bCs/>
                <w:sz w:val="17"/>
                <w:szCs w:val="17"/>
              </w:rPr>
              <w:t>0</w:t>
            </w:r>
            <w:r w:rsidR="00DF1FB2" w:rsidRPr="00DF1FB2">
              <w:rPr>
                <w:b/>
                <w:bCs/>
                <w:sz w:val="17"/>
                <w:szCs w:val="17"/>
              </w:rPr>
              <w:t>)271 740-</w:t>
            </w:r>
            <w:r>
              <w:rPr>
                <w:b/>
                <w:bCs/>
                <w:sz w:val="17"/>
                <w:szCs w:val="17"/>
              </w:rPr>
              <w:fldChar w:fldCharType="begin">
                <w:ffData>
                  <w:name w:val="Text11"/>
                  <w:enabled/>
                  <w:calcOnExit w:val="0"/>
                  <w:textInput/>
                </w:ffData>
              </w:fldChar>
            </w:r>
            <w:bookmarkStart w:id="6" w:name="Text11"/>
            <w:r>
              <w:rPr>
                <w:b/>
                <w:bCs/>
                <w:sz w:val="17"/>
                <w:szCs w:val="17"/>
              </w:rPr>
              <w:instrText xml:space="preserve"> FORMTEXT </w:instrText>
            </w:r>
            <w:r>
              <w:rPr>
                <w:b/>
                <w:bCs/>
                <w:sz w:val="17"/>
                <w:szCs w:val="17"/>
              </w:rPr>
            </w:r>
            <w:r>
              <w:rPr>
                <w:b/>
                <w:bCs/>
                <w:sz w:val="17"/>
                <w:szCs w:val="17"/>
              </w:rPr>
              <w:fldChar w:fldCharType="separate"/>
            </w:r>
            <w:r>
              <w:rPr>
                <w:b/>
                <w:bCs/>
                <w:noProof/>
                <w:sz w:val="17"/>
                <w:szCs w:val="17"/>
              </w:rPr>
              <w:t>xxxx</w:t>
            </w:r>
            <w:r>
              <w:rPr>
                <w:b/>
                <w:bCs/>
                <w:sz w:val="17"/>
                <w:szCs w:val="17"/>
              </w:rPr>
              <w:fldChar w:fldCharType="end"/>
            </w:r>
            <w:bookmarkEnd w:id="6"/>
            <w:r w:rsidR="00DF1FB2" w:rsidRPr="00DF1FB2">
              <w:rPr>
                <w:b/>
                <w:bCs/>
                <w:sz w:val="17"/>
                <w:szCs w:val="17"/>
              </w:rPr>
              <w:br/>
              <w:t>mediacoop.uni-siegen.de</w:t>
            </w:r>
          </w:p>
        </w:tc>
      </w:tr>
      <w:tr w:rsidR="00B432CA" w:rsidRPr="00DF1FB2" w14:paraId="314600ED" w14:textId="77777777" w:rsidTr="00DF1FB2">
        <w:tc>
          <w:tcPr>
            <w:tcW w:w="5665" w:type="dxa"/>
          </w:tcPr>
          <w:p w14:paraId="1A0AD865" w14:textId="77777777" w:rsidR="00B432CA" w:rsidRDefault="00B432CA" w:rsidP="00DF1FB2">
            <w:pPr>
              <w:spacing w:after="0"/>
            </w:pPr>
          </w:p>
        </w:tc>
        <w:tc>
          <w:tcPr>
            <w:tcW w:w="3686" w:type="dxa"/>
            <w:vAlign w:val="center"/>
          </w:tcPr>
          <w:p w14:paraId="2D1C49BF" w14:textId="77777777" w:rsidR="00B432CA" w:rsidRDefault="00B432CA" w:rsidP="00DF1FB2">
            <w:pPr>
              <w:spacing w:before="80" w:after="80"/>
              <w:jc w:val="left"/>
              <w:rPr>
                <w:b/>
                <w:bCs/>
                <w:sz w:val="17"/>
                <w:szCs w:val="17"/>
              </w:rPr>
            </w:pPr>
          </w:p>
        </w:tc>
      </w:tr>
    </w:tbl>
    <w:p w14:paraId="28A2968E" w14:textId="77777777" w:rsidR="00DF1FB2" w:rsidRPr="00DF1FB2" w:rsidRDefault="00DF1FB2"/>
    <w:p w14:paraId="5CF80202" w14:textId="59F7BDDA" w:rsidR="00C87FA4" w:rsidRPr="00340EEC" w:rsidRDefault="00722F5B" w:rsidP="0084651F">
      <w:pPr>
        <w:pStyle w:val="Betreffzeile"/>
        <w:framePr w:wrap="notBeside" w:x="1422" w:y="6598"/>
      </w:pPr>
      <w:r>
        <w:t xml:space="preserve">Antrag auf Assoziierung von </w:t>
      </w:r>
      <w:r>
        <w:fldChar w:fldCharType="begin">
          <w:ffData>
            <w:name w:val="Text21"/>
            <w:enabled/>
            <w:calcOnExit w:val="0"/>
            <w:textInput/>
          </w:ffData>
        </w:fldChar>
      </w:r>
      <w:bookmarkStart w:id="7" w:name="Text21"/>
      <w:r>
        <w:instrText xml:space="preserve"> FORMTEXT </w:instrText>
      </w:r>
      <w:r>
        <w:fldChar w:fldCharType="separate"/>
      </w:r>
      <w:r>
        <w:rPr>
          <w:noProof/>
        </w:rPr>
        <w:t>Name der Person</w:t>
      </w:r>
      <w:r>
        <w:fldChar w:fldCharType="end"/>
      </w:r>
      <w:bookmarkEnd w:id="7"/>
      <w:r w:rsidR="00B94F49" w:rsidRPr="001513C4">
        <w:rPr>
          <w:shd w:val="clear" w:color="auto" w:fill="FFFFFF" w:themeFill="background1"/>
        </w:rPr>
        <w:t>.</w:t>
      </w:r>
    </w:p>
    <w:p w14:paraId="3171EB95" w14:textId="071740A5" w:rsidR="00815535" w:rsidRPr="006E18F9" w:rsidRDefault="004439A4" w:rsidP="0084651F">
      <w:pPr>
        <w:pStyle w:val="OrtDatum"/>
        <w:framePr w:wrap="around" w:x="9033" w:y="6303" w:anchorLock="1"/>
      </w:pPr>
      <w:r w:rsidRPr="006E18F9">
        <w:t>Siegen</w:t>
      </w:r>
      <w:r w:rsidR="009A1FE5" w:rsidRPr="006E18F9">
        <w:t>,</w:t>
      </w:r>
      <w:r w:rsidRPr="006E18F9">
        <w:t xml:space="preserve"> </w:t>
      </w:r>
      <w:r w:rsidR="00CB68CF">
        <w:fldChar w:fldCharType="begin"/>
      </w:r>
      <w:r w:rsidR="00CB68CF">
        <w:instrText xml:space="preserve"> TIME \@ "dd.MM.yyyy" </w:instrText>
      </w:r>
      <w:r w:rsidR="00CB68CF">
        <w:fldChar w:fldCharType="separate"/>
      </w:r>
      <w:r w:rsidR="00E96074">
        <w:rPr>
          <w:noProof/>
        </w:rPr>
        <w:t>20.03.2024</w:t>
      </w:r>
      <w:r w:rsidR="00CB68CF">
        <w:fldChar w:fldCharType="end"/>
      </w:r>
    </w:p>
    <w:p w14:paraId="7A6784CC" w14:textId="77777777" w:rsidR="00D555FD" w:rsidRPr="00FF6BB0" w:rsidRDefault="00D555FD" w:rsidP="00FF6BB0">
      <w:pPr>
        <w:spacing w:after="80" w:line="264" w:lineRule="auto"/>
        <w:rPr>
          <w:rStyle w:val="Platzhaltertext"/>
          <w:sz w:val="22"/>
          <w:szCs w:val="22"/>
        </w:rPr>
      </w:pPr>
    </w:p>
    <w:p w14:paraId="705E85DC" w14:textId="59B8F979" w:rsidR="00C1526A" w:rsidRPr="00FF6BB0" w:rsidRDefault="00CD4721" w:rsidP="00FF6BB0">
      <w:pPr>
        <w:spacing w:after="80" w:line="264" w:lineRule="auto"/>
        <w:rPr>
          <w:rStyle w:val="Platzhaltertext"/>
          <w:sz w:val="22"/>
          <w:szCs w:val="22"/>
        </w:rPr>
      </w:pPr>
      <w:r w:rsidRPr="00FF6BB0">
        <w:rPr>
          <w:rStyle w:val="Platzhaltertext"/>
          <w:sz w:val="22"/>
          <w:szCs w:val="22"/>
        </w:rPr>
        <w:t xml:space="preserve">Sehr geehrte </w:t>
      </w:r>
      <w:r w:rsidR="00EA746A">
        <w:rPr>
          <w:rStyle w:val="Platzhaltertext"/>
          <w:sz w:val="22"/>
          <w:szCs w:val="22"/>
        </w:rPr>
        <w:t>Mitglieder des Vorstands des SFBs</w:t>
      </w:r>
      <w:r w:rsidRPr="00FF6BB0">
        <w:rPr>
          <w:rStyle w:val="Platzhaltertext"/>
          <w:sz w:val="22"/>
          <w:szCs w:val="22"/>
        </w:rPr>
        <w:t>,</w:t>
      </w:r>
    </w:p>
    <w:p w14:paraId="0872942D" w14:textId="58A0B997" w:rsidR="0081339F" w:rsidRDefault="0081339F" w:rsidP="00FF6BB0">
      <w:pPr>
        <w:spacing w:after="80" w:line="264" w:lineRule="auto"/>
        <w:rPr>
          <w:rStyle w:val="Platzhaltertext"/>
          <w:sz w:val="22"/>
          <w:szCs w:val="22"/>
        </w:rPr>
      </w:pPr>
    </w:p>
    <w:p w14:paraId="0399328F" w14:textId="4D5F2EF1" w:rsidR="00EA746A" w:rsidRDefault="00EA746A" w:rsidP="00FF6BB0">
      <w:pPr>
        <w:spacing w:after="80" w:line="264" w:lineRule="auto"/>
        <w:rPr>
          <w:rStyle w:val="Platzhaltertext"/>
          <w:sz w:val="22"/>
          <w:szCs w:val="22"/>
        </w:rPr>
      </w:pPr>
      <w:r>
        <w:rPr>
          <w:rStyle w:val="Platzhaltertext"/>
          <w:sz w:val="22"/>
          <w:szCs w:val="22"/>
        </w:rPr>
        <w:t>hiermit beantrage ich für</w:t>
      </w:r>
      <w:r w:rsidR="00722F5B">
        <w:rPr>
          <w:rStyle w:val="Platzhaltertext"/>
          <w:sz w:val="22"/>
          <w:szCs w:val="22"/>
        </w:rPr>
        <w:t xml:space="preserve"> </w:t>
      </w:r>
      <w:r w:rsidR="00722F5B">
        <w:rPr>
          <w:rStyle w:val="Platzhaltertext"/>
          <w:sz w:val="22"/>
          <w:szCs w:val="22"/>
        </w:rPr>
        <w:fldChar w:fldCharType="begin">
          <w:ffData>
            <w:name w:val="Text22"/>
            <w:enabled/>
            <w:calcOnExit w:val="0"/>
            <w:textInput/>
          </w:ffData>
        </w:fldChar>
      </w:r>
      <w:bookmarkStart w:id="8" w:name="Text22"/>
      <w:r w:rsidR="00722F5B">
        <w:rPr>
          <w:rStyle w:val="Platzhaltertext"/>
          <w:sz w:val="22"/>
          <w:szCs w:val="22"/>
        </w:rPr>
        <w:instrText xml:space="preserve"> FORMTEXT </w:instrText>
      </w:r>
      <w:r w:rsidR="00722F5B">
        <w:rPr>
          <w:rStyle w:val="Platzhaltertext"/>
          <w:sz w:val="22"/>
          <w:szCs w:val="22"/>
        </w:rPr>
      </w:r>
      <w:r w:rsidR="00722F5B">
        <w:rPr>
          <w:rStyle w:val="Platzhaltertext"/>
          <w:sz w:val="22"/>
          <w:szCs w:val="22"/>
        </w:rPr>
        <w:fldChar w:fldCharType="separate"/>
      </w:r>
      <w:r w:rsidR="00722F5B">
        <w:rPr>
          <w:rStyle w:val="Platzhaltertext"/>
          <w:noProof/>
          <w:sz w:val="22"/>
          <w:szCs w:val="22"/>
        </w:rPr>
        <w:t>Name der Person</w:t>
      </w:r>
      <w:r w:rsidR="00722F5B">
        <w:rPr>
          <w:rStyle w:val="Platzhaltertext"/>
          <w:sz w:val="22"/>
          <w:szCs w:val="22"/>
        </w:rPr>
        <w:fldChar w:fldCharType="end"/>
      </w:r>
      <w:bookmarkEnd w:id="8"/>
      <w:r>
        <w:rPr>
          <w:rStyle w:val="Platzhaltertext"/>
          <w:sz w:val="22"/>
          <w:szCs w:val="22"/>
        </w:rPr>
        <w:t xml:space="preserve"> </w:t>
      </w:r>
      <w:r w:rsidR="00722F5B">
        <w:rPr>
          <w:rStyle w:val="Platzhaltertext"/>
          <w:sz w:val="22"/>
          <w:szCs w:val="22"/>
        </w:rPr>
        <w:t>eine Assoziierung mit dem</w:t>
      </w:r>
      <w:r>
        <w:rPr>
          <w:rStyle w:val="Platzhaltertext"/>
          <w:sz w:val="22"/>
          <w:szCs w:val="22"/>
        </w:rPr>
        <w:t xml:space="preserve"> SFB.</w:t>
      </w:r>
      <w:r w:rsidR="002054CD">
        <w:rPr>
          <w:rStyle w:val="Platzhaltertext"/>
          <w:sz w:val="22"/>
          <w:szCs w:val="22"/>
        </w:rPr>
        <w:t xml:space="preserve"> </w:t>
      </w:r>
    </w:p>
    <w:p w14:paraId="59C7EABD" w14:textId="77777777" w:rsidR="00210747" w:rsidRDefault="00210747" w:rsidP="00FF6BB0">
      <w:pPr>
        <w:spacing w:after="80" w:line="264" w:lineRule="auto"/>
        <w:rPr>
          <w:rStyle w:val="Platzhaltertext"/>
          <w:sz w:val="22"/>
          <w:szCs w:val="22"/>
        </w:rPr>
      </w:pPr>
    </w:p>
    <w:p w14:paraId="24B86F0F" w14:textId="1FB01A00" w:rsidR="00112EAE" w:rsidRPr="00112EAE" w:rsidRDefault="00112EAE" w:rsidP="00FF6BB0">
      <w:pPr>
        <w:spacing w:after="80" w:line="264" w:lineRule="auto"/>
        <w:rPr>
          <w:rStyle w:val="Platzhaltertext"/>
          <w:b/>
          <w:sz w:val="22"/>
          <w:szCs w:val="22"/>
        </w:rPr>
      </w:pPr>
      <w:r>
        <w:rPr>
          <w:rStyle w:val="Platzhaltertext"/>
          <w:b/>
          <w:sz w:val="22"/>
          <w:szCs w:val="22"/>
        </w:rPr>
        <w:t>Begründung</w:t>
      </w:r>
    </w:p>
    <w:p w14:paraId="571CB9A3" w14:textId="60814772" w:rsidR="00112EAE" w:rsidRDefault="00112EAE" w:rsidP="00FF6BB0">
      <w:pPr>
        <w:spacing w:after="80" w:line="264" w:lineRule="auto"/>
        <w:rPr>
          <w:rStyle w:val="Platzhaltertext"/>
          <w:sz w:val="22"/>
          <w:szCs w:val="22"/>
        </w:rPr>
      </w:pPr>
      <w:r>
        <w:fldChar w:fldCharType="begin">
          <w:ffData>
            <w:name w:val="Text5"/>
            <w:enabled/>
            <w:calcOnExit w:val="0"/>
            <w:textInput/>
          </w:ffData>
        </w:fldChar>
      </w:r>
      <w:bookmarkStart w:id="9" w:name="Text5"/>
      <w:r>
        <w:instrText xml:space="preserve"> FORMTEXT </w:instrText>
      </w:r>
      <w:r>
        <w:fldChar w:fldCharType="separate"/>
      </w:r>
      <w:r>
        <w:t>Kurzdarstellung</w:t>
      </w:r>
      <w:r w:rsidR="00722F5B">
        <w:t>, bzw. -</w:t>
      </w:r>
      <w:proofErr w:type="spellStart"/>
      <w:r w:rsidR="00722F5B">
        <w:t>vita</w:t>
      </w:r>
      <w:proofErr w:type="spellEnd"/>
      <w:r w:rsidR="00722F5B">
        <w:t xml:space="preserve"> der Person: Bitte machen Sie deutlich, welche Forschungsinteressen und -leistungen der Person sich mit denen des SFB überschneiden, bzw. welche Anbindungsmöglichkeiten (Teilprojekte, Veranstaltungen etc.) Sie in der Assoziierung der Person sehen. Es müssen Kooperationsvorteile ersichtlich werden. Führen Sie auch gerne an, was sich die zu assoziierende Person von der Kooperation mit dem SFB erhofft</w:t>
      </w:r>
      <w:r>
        <w:t>.</w:t>
      </w:r>
      <w:r>
        <w:fldChar w:fldCharType="end"/>
      </w:r>
      <w:bookmarkEnd w:id="9"/>
    </w:p>
    <w:p w14:paraId="21535BEE" w14:textId="373DDCDA" w:rsidR="00112EAE" w:rsidRDefault="00112EAE" w:rsidP="00FF6BB0">
      <w:pPr>
        <w:spacing w:after="80" w:line="264" w:lineRule="auto"/>
        <w:rPr>
          <w:rStyle w:val="Platzhaltertext"/>
          <w:sz w:val="22"/>
          <w:szCs w:val="22"/>
        </w:rPr>
      </w:pPr>
      <w:r>
        <w:rPr>
          <w:rStyle w:val="Platzhaltertext"/>
          <w:sz w:val="22"/>
          <w:szCs w:val="22"/>
        </w:rPr>
        <w:t>In den Anhängen finden Sie mit der Bitte um Berücksichtigung:</w:t>
      </w:r>
    </w:p>
    <w:p w14:paraId="038E86BB" w14:textId="2CECA928" w:rsidR="00D70143" w:rsidRDefault="00D70143" w:rsidP="00FF6BB0">
      <w:pPr>
        <w:spacing w:after="80" w:line="264" w:lineRule="auto"/>
        <w:rPr>
          <w:rStyle w:val="Platzhaltertext"/>
          <w:sz w:val="22"/>
          <w:szCs w:val="22"/>
        </w:rPr>
      </w:pPr>
      <w:r>
        <w:rPr>
          <w:rStyle w:val="Platzhaltertext"/>
          <w:sz w:val="22"/>
          <w:szCs w:val="22"/>
        </w:rPr>
        <w:fldChar w:fldCharType="begin">
          <w:ffData>
            <w:name w:val="Text1"/>
            <w:enabled/>
            <w:calcOnExit w:val="0"/>
            <w:textInput/>
          </w:ffData>
        </w:fldChar>
      </w:r>
      <w:bookmarkStart w:id="10" w:name="Text1"/>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sidR="00112EAE">
        <w:rPr>
          <w:rStyle w:val="Platzhaltertext"/>
          <w:noProof/>
          <w:sz w:val="22"/>
          <w:szCs w:val="22"/>
        </w:rPr>
        <w:t xml:space="preserve">Verweis auf den Anhang: </w:t>
      </w:r>
      <w:r w:rsidR="000E177C">
        <w:rPr>
          <w:rStyle w:val="Platzhaltertext"/>
          <w:noProof/>
          <w:sz w:val="22"/>
          <w:szCs w:val="22"/>
        </w:rPr>
        <w:t xml:space="preserve">Bitte hängen Sie dem Antrag </w:t>
      </w:r>
      <w:r w:rsidR="00722F5B">
        <w:rPr>
          <w:rStyle w:val="Platzhaltertext"/>
          <w:noProof/>
          <w:sz w:val="22"/>
          <w:szCs w:val="22"/>
        </w:rPr>
        <w:t>weitere Informationen zur Person an, etwa einen aussagekräftigen Auszug aus ihrer Publikationshistorie</w:t>
      </w:r>
      <w:r w:rsidR="00C733EC">
        <w:rPr>
          <w:rStyle w:val="Platzhaltertext"/>
          <w:noProof/>
          <w:sz w:val="22"/>
          <w:szCs w:val="22"/>
        </w:rPr>
        <w:t xml:space="preserve"> oder einen Abstract ihrer derzeitigen Forschung / aktuellen Publikation o.ä</w:t>
      </w:r>
      <w:r w:rsidR="00112EAE">
        <w:rPr>
          <w:rStyle w:val="Platzhaltertext"/>
          <w:noProof/>
          <w:sz w:val="22"/>
          <w:szCs w:val="22"/>
        </w:rPr>
        <w:t>.</w:t>
      </w:r>
      <w:r>
        <w:rPr>
          <w:rStyle w:val="Platzhaltertext"/>
          <w:sz w:val="22"/>
          <w:szCs w:val="22"/>
        </w:rPr>
        <w:fldChar w:fldCharType="end"/>
      </w:r>
      <w:bookmarkEnd w:id="10"/>
      <w:r w:rsidR="00112EAE">
        <w:rPr>
          <w:rStyle w:val="Platzhaltertext"/>
          <w:sz w:val="22"/>
          <w:szCs w:val="22"/>
        </w:rPr>
        <w:t xml:space="preserve"> </w:t>
      </w:r>
    </w:p>
    <w:p w14:paraId="689B56DD" w14:textId="77777777" w:rsidR="00112EAE" w:rsidRDefault="00112EAE">
      <w:pPr>
        <w:spacing w:after="0"/>
        <w:jc w:val="left"/>
        <w:rPr>
          <w:rStyle w:val="Platzhaltertext"/>
          <w:sz w:val="22"/>
          <w:szCs w:val="22"/>
        </w:rPr>
      </w:pPr>
    </w:p>
    <w:p w14:paraId="7C10362E" w14:textId="77777777" w:rsidR="00112EAE" w:rsidRDefault="00112EAE">
      <w:pPr>
        <w:spacing w:after="0"/>
        <w:jc w:val="left"/>
        <w:rPr>
          <w:rStyle w:val="Platzhaltertext"/>
          <w:sz w:val="22"/>
          <w:szCs w:val="22"/>
        </w:rPr>
      </w:pPr>
      <w:r>
        <w:rPr>
          <w:rStyle w:val="Platzhaltertext"/>
          <w:sz w:val="22"/>
          <w:szCs w:val="22"/>
        </w:rPr>
        <w:t>Viele Grüße,</w:t>
      </w:r>
    </w:p>
    <w:p w14:paraId="6D530788" w14:textId="1C40F899" w:rsidR="00820ABA" w:rsidRPr="00B00AFE" w:rsidRDefault="00112EAE">
      <w:pPr>
        <w:spacing w:after="0"/>
        <w:jc w:val="left"/>
        <w:rPr>
          <w:rStyle w:val="Platzhaltertext"/>
          <w:sz w:val="22"/>
          <w:szCs w:val="22"/>
        </w:rPr>
      </w:pPr>
      <w:r>
        <w:rPr>
          <w:rStyle w:val="Platzhaltertext"/>
          <w:sz w:val="22"/>
          <w:szCs w:val="22"/>
        </w:rPr>
        <w:fldChar w:fldCharType="begin">
          <w:ffData>
            <w:name w:val="Text6"/>
            <w:enabled/>
            <w:calcOnExit w:val="0"/>
            <w:textInput/>
          </w:ffData>
        </w:fldChar>
      </w:r>
      <w:bookmarkStart w:id="11" w:name="Text6"/>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Pr>
          <w:rStyle w:val="Platzhaltertext"/>
          <w:noProof/>
          <w:sz w:val="22"/>
          <w:szCs w:val="22"/>
        </w:rPr>
        <w:t>die unterschreibende Person</w:t>
      </w:r>
      <w:r>
        <w:rPr>
          <w:rStyle w:val="Platzhaltertext"/>
          <w:sz w:val="22"/>
          <w:szCs w:val="22"/>
        </w:rPr>
        <w:fldChar w:fldCharType="end"/>
      </w:r>
      <w:bookmarkEnd w:id="11"/>
    </w:p>
    <w:sectPr w:rsidR="00820ABA" w:rsidRPr="00B00AFE" w:rsidSect="00DF284B">
      <w:footerReference w:type="default" r:id="rId8"/>
      <w:headerReference w:type="first" r:id="rId9"/>
      <w:footerReference w:type="first" r:id="rId10"/>
      <w:pgSz w:w="11906" w:h="16838" w:code="9"/>
      <w:pgMar w:top="1463" w:right="2722" w:bottom="119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8EB3" w14:textId="77777777" w:rsidR="00DF284B" w:rsidRPr="005632A2" w:rsidRDefault="00DF284B" w:rsidP="005632A2">
      <w:r>
        <w:separator/>
      </w:r>
    </w:p>
  </w:endnote>
  <w:endnote w:type="continuationSeparator" w:id="0">
    <w:p w14:paraId="357190E5" w14:textId="77777777" w:rsidR="00DF284B" w:rsidRPr="005632A2" w:rsidRDefault="00DF284B" w:rsidP="0056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2222" w14:textId="77777777" w:rsidR="001D2422" w:rsidRDefault="00230BBF">
    <w:pPr>
      <w:pStyle w:val="Fuzeile"/>
      <w:rPr>
        <w:noProof/>
      </w:rPr>
    </w:pPr>
    <w:r>
      <w:rPr>
        <w:noProof/>
      </w:rPr>
      <mc:AlternateContent>
        <mc:Choice Requires="wps">
          <w:drawing>
            <wp:anchor distT="0" distB="0" distL="114300" distR="114300" simplePos="0" relativeHeight="251679744" behindDoc="1" locked="0" layoutInCell="1" allowOverlap="1" wp14:anchorId="78FE2AF5" wp14:editId="49C3020C">
              <wp:simplePos x="0" y="0"/>
              <wp:positionH relativeFrom="column">
                <wp:posOffset>5315916</wp:posOffset>
              </wp:positionH>
              <wp:positionV relativeFrom="paragraph">
                <wp:posOffset>-60960</wp:posOffset>
              </wp:positionV>
              <wp:extent cx="180000" cy="442800"/>
              <wp:effectExtent l="0" t="0" r="0" b="0"/>
              <wp:wrapTight wrapText="bothSides">
                <wp:wrapPolygon edited="0">
                  <wp:start x="13739" y="0"/>
                  <wp:lineTo x="0" y="14875"/>
                  <wp:lineTo x="0" y="20453"/>
                  <wp:lineTo x="6869" y="20453"/>
                  <wp:lineTo x="9159" y="20453"/>
                  <wp:lineTo x="18318" y="2789"/>
                  <wp:lineTo x="18318" y="0"/>
                  <wp:lineTo x="13739" y="0"/>
                </wp:wrapPolygon>
              </wp:wrapTight>
              <wp:docPr id="777447282" name="Parallelogramm 777447282"/>
              <wp:cNvGraphicFramePr/>
              <a:graphic xmlns:a="http://schemas.openxmlformats.org/drawingml/2006/main">
                <a:graphicData uri="http://schemas.microsoft.com/office/word/2010/wordprocessingShape">
                  <wps:wsp>
                    <wps:cNvSpPr/>
                    <wps:spPr>
                      <a:xfrm>
                        <a:off x="0" y="0"/>
                        <a:ext cx="180000" cy="442800"/>
                      </a:xfrm>
                      <a:prstGeom prst="parallelogram">
                        <a:avLst>
                          <a:gd name="adj" fmla="val 91586"/>
                        </a:avLst>
                      </a:prstGeom>
                      <a:solidFill>
                        <a:srgbClr val="FF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0E3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777447282" o:spid="_x0000_s1026" type="#_x0000_t7" style="position:absolute;margin-left:418.6pt;margin-top:-4.8pt;width:14.15pt;height:34.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" adj="19783" fillcolor="#ff8200" stroked="f" strokeweight="1pt">
              <w10:wrap type="tight"/>
            </v:shape>
          </w:pict>
        </mc:Fallback>
      </mc:AlternateContent>
    </w:r>
    <w:r w:rsidRPr="005632A2">
      <w:rPr>
        <w:noProof/>
      </w:rPr>
      <w:drawing>
        <wp:anchor distT="0" distB="0" distL="114300" distR="114300" simplePos="0" relativeHeight="251678720" behindDoc="1" locked="1" layoutInCell="1" allowOverlap="1" wp14:anchorId="593268BD" wp14:editId="7DE90774">
          <wp:simplePos x="0" y="0"/>
          <wp:positionH relativeFrom="page">
            <wp:posOffset>4381500</wp:posOffset>
          </wp:positionH>
          <wp:positionV relativeFrom="page">
            <wp:posOffset>10210800</wp:posOffset>
          </wp:positionV>
          <wp:extent cx="1447200" cy="183600"/>
          <wp:effectExtent l="0" t="0" r="635" b="6985"/>
          <wp:wrapNone/>
          <wp:docPr id="983276950" name="Grafik 983276950" descr="Ein Bild, das Schrift, Tex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12484" name="Grafik 475012484" descr="Ein Bild, das Schrift, Text, Grafiken,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47200" cy="183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6FCFE373" wp14:editId="1555ABCA">
              <wp:simplePos x="0" y="0"/>
              <wp:positionH relativeFrom="column">
                <wp:posOffset>5340985</wp:posOffset>
              </wp:positionH>
              <wp:positionV relativeFrom="paragraph">
                <wp:posOffset>114935</wp:posOffset>
              </wp:positionV>
              <wp:extent cx="734400" cy="252000"/>
              <wp:effectExtent l="0" t="0" r="0" b="0"/>
              <wp:wrapNone/>
              <wp:docPr id="1361175773" name="Textfeld 3"/>
              <wp:cNvGraphicFramePr/>
              <a:graphic xmlns:a="http://schemas.openxmlformats.org/drawingml/2006/main">
                <a:graphicData uri="http://schemas.microsoft.com/office/word/2010/wordprocessingShape">
                  <wps:wsp>
                    <wps:cNvSpPr txBox="1"/>
                    <wps:spPr>
                      <a:xfrm>
                        <a:off x="0" y="0"/>
                        <a:ext cx="734400" cy="252000"/>
                      </a:xfrm>
                      <a:prstGeom prst="rect">
                        <a:avLst/>
                      </a:prstGeom>
                      <a:noFill/>
                      <a:ln w="6350">
                        <a:noFill/>
                      </a:ln>
                    </wps:spPr>
                    <wps:txbx>
                      <w:txbxContent>
                        <w:p w14:paraId="30478A3F" w14:textId="77777777" w:rsidR="00230BBF" w:rsidRPr="0092079A" w:rsidRDefault="00230BBF" w:rsidP="00230BBF">
                          <w:pPr>
                            <w:pStyle w:val="Seitenansicht"/>
                            <w:rPr>
                              <w:color w:val="A6A6A6" w:themeColor="background1" w:themeShade="A6"/>
                              <w:lang w:val="de-DE"/>
                            </w:rPr>
                          </w:pPr>
                          <w:r w:rsidRPr="0092079A">
                            <w:rPr>
                              <w:color w:val="A6A6A6" w:themeColor="background1" w:themeShade="A6"/>
                              <w:lang w:val="de-DE"/>
                            </w:rPr>
                            <w:t xml:space="preserve">Seite </w:t>
                          </w:r>
                          <w:r w:rsidRPr="0092079A">
                            <w:rPr>
                              <w:color w:val="A6A6A6" w:themeColor="background1" w:themeShade="A6"/>
                              <w:lang w:val="de-DE"/>
                            </w:rPr>
                            <w:fldChar w:fldCharType="begin"/>
                          </w:r>
                          <w:r w:rsidRPr="0092079A">
                            <w:rPr>
                              <w:color w:val="A6A6A6" w:themeColor="background1" w:themeShade="A6"/>
                              <w:lang w:val="de-DE"/>
                            </w:rPr>
                            <w:instrText>PAGE   \* MERGEFORMAT</w:instrText>
                          </w:r>
                          <w:r w:rsidRPr="0092079A">
                            <w:rPr>
                              <w:color w:val="A6A6A6" w:themeColor="background1" w:themeShade="A6"/>
                              <w:lang w:val="de-DE"/>
                            </w:rPr>
                            <w:fldChar w:fldCharType="separate"/>
                          </w:r>
                          <w:r w:rsidRPr="0092079A">
                            <w:rPr>
                              <w:color w:val="A6A6A6" w:themeColor="background1" w:themeShade="A6"/>
                              <w:lang w:val="de-DE"/>
                            </w:rPr>
                            <w:t>1</w:t>
                          </w:r>
                          <w:r w:rsidRPr="0092079A">
                            <w:rPr>
                              <w:color w:val="A6A6A6" w:themeColor="background1" w:themeShade="A6"/>
                              <w:lang w:val="de-DE"/>
                            </w:rPr>
                            <w:fldChar w:fldCharType="end"/>
                          </w:r>
                          <w:r w:rsidRPr="0092079A">
                            <w:rPr>
                              <w:color w:val="A6A6A6" w:themeColor="background1" w:themeShade="A6"/>
                              <w:lang w:val="de-DE"/>
                            </w:rPr>
                            <w:t xml:space="preserve"> | </w:t>
                          </w:r>
                          <w:r w:rsidRPr="0092079A">
                            <w:rPr>
                              <w:color w:val="A6A6A6" w:themeColor="background1" w:themeShade="A6"/>
                              <w:lang w:val="de-DE"/>
                            </w:rPr>
                            <w:fldChar w:fldCharType="begin"/>
                          </w:r>
                          <w:r w:rsidRPr="0092079A">
                            <w:rPr>
                              <w:color w:val="A6A6A6" w:themeColor="background1" w:themeShade="A6"/>
                              <w:lang w:val="de-DE"/>
                            </w:rPr>
                            <w:instrText xml:space="preserve"> NUMPAGES  \* Arabic  \* MERGEFORMAT </w:instrText>
                          </w:r>
                          <w:r w:rsidRPr="0092079A">
                            <w:rPr>
                              <w:color w:val="A6A6A6" w:themeColor="background1" w:themeShade="A6"/>
                              <w:lang w:val="de-DE"/>
                            </w:rPr>
                            <w:fldChar w:fldCharType="separate"/>
                          </w:r>
                          <w:r w:rsidRPr="0092079A">
                            <w:rPr>
                              <w:color w:val="A6A6A6" w:themeColor="background1" w:themeShade="A6"/>
                              <w:lang w:val="de-DE"/>
                            </w:rPr>
                            <w:t>1</w:t>
                          </w:r>
                          <w:r w:rsidRPr="0092079A">
                            <w:rPr>
                              <w:color w:val="A6A6A6" w:themeColor="background1" w:themeShade="A6"/>
                              <w:lang w:val="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FE373" id="_x0000_t202" coordsize="21600,21600" o:spt="202" path="m,l,21600r21600,l21600,xe">
              <v:stroke joinstyle="miter"/>
              <v:path gradientshapeok="t" o:connecttype="rect"/>
            </v:shapetype>
            <v:shape id="Textfeld 3" o:spid="_x0000_s1026" type="#_x0000_t202" style="position:absolute;margin-left:420.55pt;margin-top:9.05pt;width:57.8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" filled="f" stroked="f" strokeweight=".5pt">
              <v:textbox>
                <w:txbxContent>
                  <w:p w14:paraId="30478A3F" w14:textId="77777777" w:rsidR="00230BBF" w:rsidRPr="0092079A" w:rsidRDefault="00230BBF" w:rsidP="00230BBF">
                    <w:pPr>
                      <w:pStyle w:val="Seitenansicht"/>
                      <w:rPr>
                        <w:color w:val="A6A6A6" w:themeColor="background1" w:themeShade="A6"/>
                        <w:lang w:val="de-DE"/>
                      </w:rPr>
                    </w:pPr>
                    <w:r w:rsidRPr="0092079A">
                      <w:rPr>
                        <w:color w:val="A6A6A6" w:themeColor="background1" w:themeShade="A6"/>
                        <w:lang w:val="de-DE"/>
                      </w:rPr>
                      <w:t xml:space="preserve">Seite </w:t>
                    </w:r>
                    <w:r w:rsidRPr="0092079A">
                      <w:rPr>
                        <w:color w:val="A6A6A6" w:themeColor="background1" w:themeShade="A6"/>
                        <w:lang w:val="de-DE"/>
                      </w:rPr>
                      <w:fldChar w:fldCharType="begin"/>
                    </w:r>
                    <w:r w:rsidRPr="0092079A">
                      <w:rPr>
                        <w:color w:val="A6A6A6" w:themeColor="background1" w:themeShade="A6"/>
                        <w:lang w:val="de-DE"/>
                      </w:rPr>
                      <w:instrText>PAGE   \* MERGEFORMAT</w:instrText>
                    </w:r>
                    <w:r w:rsidRPr="0092079A">
                      <w:rPr>
                        <w:color w:val="A6A6A6" w:themeColor="background1" w:themeShade="A6"/>
                        <w:lang w:val="de-DE"/>
                      </w:rPr>
                      <w:fldChar w:fldCharType="separate"/>
                    </w:r>
                    <w:r w:rsidRPr="0092079A">
                      <w:rPr>
                        <w:color w:val="A6A6A6" w:themeColor="background1" w:themeShade="A6"/>
                        <w:lang w:val="de-DE"/>
                      </w:rPr>
                      <w:t>1</w:t>
                    </w:r>
                    <w:r w:rsidRPr="0092079A">
                      <w:rPr>
                        <w:color w:val="A6A6A6" w:themeColor="background1" w:themeShade="A6"/>
                        <w:lang w:val="de-DE"/>
                      </w:rPr>
                      <w:fldChar w:fldCharType="end"/>
                    </w:r>
                    <w:r w:rsidRPr="0092079A">
                      <w:rPr>
                        <w:color w:val="A6A6A6" w:themeColor="background1" w:themeShade="A6"/>
                        <w:lang w:val="de-DE"/>
                      </w:rPr>
                      <w:t xml:space="preserve"> | </w:t>
                    </w:r>
                    <w:r w:rsidRPr="0092079A">
                      <w:rPr>
                        <w:color w:val="A6A6A6" w:themeColor="background1" w:themeShade="A6"/>
                        <w:lang w:val="de-DE"/>
                      </w:rPr>
                      <w:fldChar w:fldCharType="begin"/>
                    </w:r>
                    <w:r w:rsidRPr="0092079A">
                      <w:rPr>
                        <w:color w:val="A6A6A6" w:themeColor="background1" w:themeShade="A6"/>
                        <w:lang w:val="de-DE"/>
                      </w:rPr>
                      <w:instrText xml:space="preserve"> NUMPAGES  \* Arabic  \* MERGEFORMAT </w:instrText>
                    </w:r>
                    <w:r w:rsidRPr="0092079A">
                      <w:rPr>
                        <w:color w:val="A6A6A6" w:themeColor="background1" w:themeShade="A6"/>
                        <w:lang w:val="de-DE"/>
                      </w:rPr>
                      <w:fldChar w:fldCharType="separate"/>
                    </w:r>
                    <w:r w:rsidRPr="0092079A">
                      <w:rPr>
                        <w:color w:val="A6A6A6" w:themeColor="background1" w:themeShade="A6"/>
                        <w:lang w:val="de-DE"/>
                      </w:rPr>
                      <w:t>1</w:t>
                    </w:r>
                    <w:r w:rsidRPr="0092079A">
                      <w:rPr>
                        <w:color w:val="A6A6A6" w:themeColor="background1" w:themeShade="A6"/>
                        <w:lang w:val="de-DE"/>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896C" w14:textId="77777777" w:rsidR="001145CE" w:rsidRPr="002A4A32" w:rsidRDefault="0022350A" w:rsidP="002A4A32">
    <w:pPr>
      <w:pStyle w:val="Fuzeile"/>
    </w:pPr>
    <w:r>
      <w:rPr>
        <w:noProof/>
      </w:rPr>
      <mc:AlternateContent>
        <mc:Choice Requires="wps">
          <w:drawing>
            <wp:anchor distT="0" distB="0" distL="114300" distR="114300" simplePos="0" relativeHeight="251675648" behindDoc="1" locked="0" layoutInCell="1" allowOverlap="1" wp14:anchorId="4F079B99" wp14:editId="71E910B9">
              <wp:simplePos x="0" y="0"/>
              <wp:positionH relativeFrom="column">
                <wp:posOffset>5314744</wp:posOffset>
              </wp:positionH>
              <wp:positionV relativeFrom="paragraph">
                <wp:posOffset>-61595</wp:posOffset>
              </wp:positionV>
              <wp:extent cx="179705" cy="442595"/>
              <wp:effectExtent l="0" t="0" r="0" b="0"/>
              <wp:wrapTight wrapText="bothSides">
                <wp:wrapPolygon edited="0">
                  <wp:start x="13739" y="0"/>
                  <wp:lineTo x="0" y="14875"/>
                  <wp:lineTo x="0" y="20453"/>
                  <wp:lineTo x="6869" y="20453"/>
                  <wp:lineTo x="9159" y="20453"/>
                  <wp:lineTo x="18318" y="2789"/>
                  <wp:lineTo x="18318" y="0"/>
                  <wp:lineTo x="13739" y="0"/>
                </wp:wrapPolygon>
              </wp:wrapTight>
              <wp:docPr id="12" name="Parallelogramm 12"/>
              <wp:cNvGraphicFramePr/>
              <a:graphic xmlns:a="http://schemas.openxmlformats.org/drawingml/2006/main">
                <a:graphicData uri="http://schemas.microsoft.com/office/word/2010/wordprocessingShape">
                  <wps:wsp>
                    <wps:cNvSpPr/>
                    <wps:spPr>
                      <a:xfrm>
                        <a:off x="0" y="0"/>
                        <a:ext cx="179705" cy="442595"/>
                      </a:xfrm>
                      <a:prstGeom prst="parallelogram">
                        <a:avLst>
                          <a:gd name="adj" fmla="val 91586"/>
                        </a:avLst>
                      </a:prstGeom>
                      <a:solidFill>
                        <a:srgbClr val="FF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3AF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12" o:spid="_x0000_s1026" type="#_x0000_t7" style="position:absolute;margin-left:418.5pt;margin-top:-4.85pt;width:14.15pt;height:34.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" adj="19783" fillcolor="#ff8200" stroked="f" strokeweight="1pt">
              <w10:wrap type="tight"/>
            </v:shape>
          </w:pict>
        </mc:Fallback>
      </mc:AlternateContent>
    </w:r>
    <w:r w:rsidR="008A1E32" w:rsidRPr="005632A2">
      <w:rPr>
        <w:noProof/>
      </w:rPr>
      <w:t xml:space="preserve"> </w:t>
    </w:r>
    <w:r w:rsidR="008A1E32" w:rsidRPr="005632A2">
      <w:rPr>
        <w:noProof/>
      </w:rPr>
      <w:drawing>
        <wp:anchor distT="0" distB="0" distL="114300" distR="114300" simplePos="0" relativeHeight="251670528" behindDoc="1" locked="1" layoutInCell="1" allowOverlap="1" wp14:anchorId="153388BD" wp14:editId="75117421">
          <wp:simplePos x="0" y="0"/>
          <wp:positionH relativeFrom="page">
            <wp:posOffset>4382135</wp:posOffset>
          </wp:positionH>
          <wp:positionV relativeFrom="page">
            <wp:posOffset>10211435</wp:posOffset>
          </wp:positionV>
          <wp:extent cx="1447800" cy="184150"/>
          <wp:effectExtent l="0" t="0" r="0" b="6350"/>
          <wp:wrapNone/>
          <wp:docPr id="475012484" name="Grafik 475012484" descr="Ein Bild, das Schrift, Tex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12484" name="Grafik 475012484" descr="Ein Bild, das Schrift, Text, Grafiken,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47800" cy="184150"/>
                  </a:xfrm>
                  <a:prstGeom prst="rect">
                    <a:avLst/>
                  </a:prstGeom>
                </pic:spPr>
              </pic:pic>
            </a:graphicData>
          </a:graphic>
          <wp14:sizeRelH relativeFrom="margin">
            <wp14:pctWidth>0</wp14:pctWidth>
          </wp14:sizeRelH>
          <wp14:sizeRelV relativeFrom="margin">
            <wp14:pctHeight>0</wp14:pctHeight>
          </wp14:sizeRelV>
        </wp:anchor>
      </w:drawing>
    </w:r>
    <w:r w:rsidR="002A4A32">
      <w:rPr>
        <w:noProof/>
      </w:rPr>
      <mc:AlternateContent>
        <mc:Choice Requires="wps">
          <w:drawing>
            <wp:anchor distT="0" distB="0" distL="114300" distR="114300" simplePos="0" relativeHeight="251664384" behindDoc="0" locked="0" layoutInCell="1" allowOverlap="1" wp14:anchorId="39A0FC0B" wp14:editId="6FF1F4C1">
              <wp:simplePos x="0" y="0"/>
              <wp:positionH relativeFrom="column">
                <wp:posOffset>5339938</wp:posOffset>
              </wp:positionH>
              <wp:positionV relativeFrom="paragraph">
                <wp:posOffset>114300</wp:posOffset>
              </wp:positionV>
              <wp:extent cx="734400" cy="252000"/>
              <wp:effectExtent l="0" t="0" r="0" b="0"/>
              <wp:wrapNone/>
              <wp:docPr id="1334975947" name="Textfeld 3"/>
              <wp:cNvGraphicFramePr/>
              <a:graphic xmlns:a="http://schemas.openxmlformats.org/drawingml/2006/main">
                <a:graphicData uri="http://schemas.microsoft.com/office/word/2010/wordprocessingShape">
                  <wps:wsp>
                    <wps:cNvSpPr txBox="1"/>
                    <wps:spPr>
                      <a:xfrm>
                        <a:off x="0" y="0"/>
                        <a:ext cx="734400" cy="252000"/>
                      </a:xfrm>
                      <a:prstGeom prst="rect">
                        <a:avLst/>
                      </a:prstGeom>
                      <a:noFill/>
                      <a:ln w="6350">
                        <a:noFill/>
                      </a:ln>
                    </wps:spPr>
                    <wps:txbx>
                      <w:txbxContent>
                        <w:p w14:paraId="70BDE811" w14:textId="77777777" w:rsidR="002A4A32" w:rsidRPr="0092079A" w:rsidRDefault="002A4A32" w:rsidP="005A1FAD">
                          <w:pPr>
                            <w:pStyle w:val="Seitenansicht"/>
                            <w:rPr>
                              <w:color w:val="A6A6A6" w:themeColor="background1" w:themeShade="A6"/>
                              <w:lang w:val="de-DE"/>
                            </w:rPr>
                          </w:pPr>
                          <w:r w:rsidRPr="0092079A">
                            <w:rPr>
                              <w:color w:val="A6A6A6" w:themeColor="background1" w:themeShade="A6"/>
                              <w:lang w:val="de-DE"/>
                            </w:rPr>
                            <w:t xml:space="preserve">Seite </w:t>
                          </w:r>
                          <w:r w:rsidR="005A1FAD" w:rsidRPr="0092079A">
                            <w:rPr>
                              <w:color w:val="A6A6A6" w:themeColor="background1" w:themeShade="A6"/>
                              <w:lang w:val="de-DE"/>
                            </w:rPr>
                            <w:fldChar w:fldCharType="begin"/>
                          </w:r>
                          <w:r w:rsidR="005A1FAD" w:rsidRPr="0092079A">
                            <w:rPr>
                              <w:color w:val="A6A6A6" w:themeColor="background1" w:themeShade="A6"/>
                              <w:lang w:val="de-DE"/>
                            </w:rPr>
                            <w:instrText>PAGE   \* MERGEFORMAT</w:instrText>
                          </w:r>
                          <w:r w:rsidR="005A1FAD" w:rsidRPr="0092079A">
                            <w:rPr>
                              <w:color w:val="A6A6A6" w:themeColor="background1" w:themeShade="A6"/>
                              <w:lang w:val="de-DE"/>
                            </w:rPr>
                            <w:fldChar w:fldCharType="separate"/>
                          </w:r>
                          <w:r w:rsidR="005A1FAD" w:rsidRPr="0092079A">
                            <w:rPr>
                              <w:color w:val="A6A6A6" w:themeColor="background1" w:themeShade="A6"/>
                              <w:lang w:val="de-DE"/>
                            </w:rPr>
                            <w:t>1</w:t>
                          </w:r>
                          <w:r w:rsidR="005A1FAD" w:rsidRPr="0092079A">
                            <w:rPr>
                              <w:color w:val="A6A6A6" w:themeColor="background1" w:themeShade="A6"/>
                              <w:lang w:val="de-DE"/>
                            </w:rPr>
                            <w:fldChar w:fldCharType="end"/>
                          </w:r>
                          <w:r w:rsidRPr="0092079A">
                            <w:rPr>
                              <w:color w:val="A6A6A6" w:themeColor="background1" w:themeShade="A6"/>
                              <w:lang w:val="de-DE"/>
                            </w:rPr>
                            <w:t xml:space="preserve"> | </w:t>
                          </w:r>
                          <w:r w:rsidR="005A1FAD" w:rsidRPr="0092079A">
                            <w:rPr>
                              <w:color w:val="A6A6A6" w:themeColor="background1" w:themeShade="A6"/>
                              <w:lang w:val="de-DE"/>
                            </w:rPr>
                            <w:fldChar w:fldCharType="begin"/>
                          </w:r>
                          <w:r w:rsidR="005A1FAD" w:rsidRPr="0092079A">
                            <w:rPr>
                              <w:color w:val="A6A6A6" w:themeColor="background1" w:themeShade="A6"/>
                              <w:lang w:val="de-DE"/>
                            </w:rPr>
                            <w:instrText xml:space="preserve"> NUMPAGES  \* Arabic  \* MERGEFORMAT </w:instrText>
                          </w:r>
                          <w:r w:rsidR="005A1FAD" w:rsidRPr="0092079A">
                            <w:rPr>
                              <w:color w:val="A6A6A6" w:themeColor="background1" w:themeShade="A6"/>
                              <w:lang w:val="de-DE"/>
                            </w:rPr>
                            <w:fldChar w:fldCharType="separate"/>
                          </w:r>
                          <w:r w:rsidR="005A1FAD" w:rsidRPr="0092079A">
                            <w:rPr>
                              <w:color w:val="A6A6A6" w:themeColor="background1" w:themeShade="A6"/>
                              <w:lang w:val="de-DE"/>
                            </w:rPr>
                            <w:t>1</w:t>
                          </w:r>
                          <w:r w:rsidR="005A1FAD" w:rsidRPr="0092079A">
                            <w:rPr>
                              <w:color w:val="A6A6A6" w:themeColor="background1" w:themeShade="A6"/>
                              <w:lang w:val="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0FC0B" id="_x0000_t202" coordsize="21600,21600" o:spt="202" path="m,l,21600r21600,l21600,xe">
              <v:stroke joinstyle="miter"/>
              <v:path gradientshapeok="t" o:connecttype="rect"/>
            </v:shapetype>
            <v:shape id="_x0000_s1027" type="#_x0000_t202" style="position:absolute;margin-left:420.45pt;margin-top:9pt;width:57.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" filled="f" stroked="f" strokeweight=".5pt">
              <v:textbox>
                <w:txbxContent>
                  <w:p w14:paraId="70BDE811" w14:textId="77777777" w:rsidR="002A4A32" w:rsidRPr="0092079A" w:rsidRDefault="002A4A32" w:rsidP="005A1FAD">
                    <w:pPr>
                      <w:pStyle w:val="Seitenansicht"/>
                      <w:rPr>
                        <w:color w:val="A6A6A6" w:themeColor="background1" w:themeShade="A6"/>
                        <w:lang w:val="de-DE"/>
                      </w:rPr>
                    </w:pPr>
                    <w:r w:rsidRPr="0092079A">
                      <w:rPr>
                        <w:color w:val="A6A6A6" w:themeColor="background1" w:themeShade="A6"/>
                        <w:lang w:val="de-DE"/>
                      </w:rPr>
                      <w:t xml:space="preserve">Seite </w:t>
                    </w:r>
                    <w:r w:rsidR="005A1FAD" w:rsidRPr="0092079A">
                      <w:rPr>
                        <w:color w:val="A6A6A6" w:themeColor="background1" w:themeShade="A6"/>
                        <w:lang w:val="de-DE"/>
                      </w:rPr>
                      <w:fldChar w:fldCharType="begin"/>
                    </w:r>
                    <w:r w:rsidR="005A1FAD" w:rsidRPr="0092079A">
                      <w:rPr>
                        <w:color w:val="A6A6A6" w:themeColor="background1" w:themeShade="A6"/>
                        <w:lang w:val="de-DE"/>
                      </w:rPr>
                      <w:instrText>PAGE   \* MERGEFORMAT</w:instrText>
                    </w:r>
                    <w:r w:rsidR="005A1FAD" w:rsidRPr="0092079A">
                      <w:rPr>
                        <w:color w:val="A6A6A6" w:themeColor="background1" w:themeShade="A6"/>
                        <w:lang w:val="de-DE"/>
                      </w:rPr>
                      <w:fldChar w:fldCharType="separate"/>
                    </w:r>
                    <w:r w:rsidR="005A1FAD" w:rsidRPr="0092079A">
                      <w:rPr>
                        <w:color w:val="A6A6A6" w:themeColor="background1" w:themeShade="A6"/>
                        <w:lang w:val="de-DE"/>
                      </w:rPr>
                      <w:t>1</w:t>
                    </w:r>
                    <w:r w:rsidR="005A1FAD" w:rsidRPr="0092079A">
                      <w:rPr>
                        <w:color w:val="A6A6A6" w:themeColor="background1" w:themeShade="A6"/>
                        <w:lang w:val="de-DE"/>
                      </w:rPr>
                      <w:fldChar w:fldCharType="end"/>
                    </w:r>
                    <w:r w:rsidRPr="0092079A">
                      <w:rPr>
                        <w:color w:val="A6A6A6" w:themeColor="background1" w:themeShade="A6"/>
                        <w:lang w:val="de-DE"/>
                      </w:rPr>
                      <w:t xml:space="preserve"> | </w:t>
                    </w:r>
                    <w:r w:rsidR="005A1FAD" w:rsidRPr="0092079A">
                      <w:rPr>
                        <w:color w:val="A6A6A6" w:themeColor="background1" w:themeShade="A6"/>
                        <w:lang w:val="de-DE"/>
                      </w:rPr>
                      <w:fldChar w:fldCharType="begin"/>
                    </w:r>
                    <w:r w:rsidR="005A1FAD" w:rsidRPr="0092079A">
                      <w:rPr>
                        <w:color w:val="A6A6A6" w:themeColor="background1" w:themeShade="A6"/>
                        <w:lang w:val="de-DE"/>
                      </w:rPr>
                      <w:instrText xml:space="preserve"> NUMPAGES  \* Arabic  \* MERGEFORMAT </w:instrText>
                    </w:r>
                    <w:r w:rsidR="005A1FAD" w:rsidRPr="0092079A">
                      <w:rPr>
                        <w:color w:val="A6A6A6" w:themeColor="background1" w:themeShade="A6"/>
                        <w:lang w:val="de-DE"/>
                      </w:rPr>
                      <w:fldChar w:fldCharType="separate"/>
                    </w:r>
                    <w:r w:rsidR="005A1FAD" w:rsidRPr="0092079A">
                      <w:rPr>
                        <w:color w:val="A6A6A6" w:themeColor="background1" w:themeShade="A6"/>
                        <w:lang w:val="de-DE"/>
                      </w:rPr>
                      <w:t>1</w:t>
                    </w:r>
                    <w:r w:rsidR="005A1FAD" w:rsidRPr="0092079A">
                      <w:rPr>
                        <w:color w:val="A6A6A6" w:themeColor="background1" w:themeShade="A6"/>
                        <w:lang w:val="de-DE"/>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05E0" w14:textId="77777777" w:rsidR="00DF284B" w:rsidRPr="005632A2" w:rsidRDefault="00DF284B" w:rsidP="005632A2">
      <w:r>
        <w:separator/>
      </w:r>
    </w:p>
  </w:footnote>
  <w:footnote w:type="continuationSeparator" w:id="0">
    <w:p w14:paraId="2C614E8D" w14:textId="77777777" w:rsidR="00DF284B" w:rsidRPr="005632A2" w:rsidRDefault="00DF284B" w:rsidP="0056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FE6F" w14:textId="77777777" w:rsidR="006C1AE5" w:rsidRPr="006C1AE5" w:rsidRDefault="0022350A" w:rsidP="00230BBF">
    <w:pPr>
      <w:pStyle w:val="KopfzeileAbstand"/>
      <w:tabs>
        <w:tab w:val="clear" w:pos="4536"/>
        <w:tab w:val="clear" w:pos="9072"/>
        <w:tab w:val="center" w:pos="1247"/>
      </w:tabs>
    </w:pPr>
    <w:r w:rsidRPr="006C1AE5">
      <w:rPr>
        <w:noProof/>
      </w:rPr>
      <w:drawing>
        <wp:anchor distT="0" distB="0" distL="114300" distR="114300" simplePos="0" relativeHeight="251673600" behindDoc="1" locked="0" layoutInCell="1" allowOverlap="1" wp14:anchorId="12AC2559" wp14:editId="71218D50">
          <wp:simplePos x="0" y="0"/>
          <wp:positionH relativeFrom="column">
            <wp:posOffset>1817370</wp:posOffset>
          </wp:positionH>
          <wp:positionV relativeFrom="paragraph">
            <wp:posOffset>61264</wp:posOffset>
          </wp:positionV>
          <wp:extent cx="1742400" cy="851580"/>
          <wp:effectExtent l="0" t="0" r="0" b="0"/>
          <wp:wrapTight wrapText="bothSides">
            <wp:wrapPolygon edited="0">
              <wp:start x="4252" y="2416"/>
              <wp:lineTo x="2835" y="4832"/>
              <wp:lineTo x="1417" y="8698"/>
              <wp:lineTo x="1417" y="12564"/>
              <wp:lineTo x="3780" y="18362"/>
              <wp:lineTo x="4489" y="19329"/>
              <wp:lineTo x="6378" y="19329"/>
              <wp:lineTo x="10631" y="18362"/>
              <wp:lineTo x="20080" y="13530"/>
              <wp:lineTo x="20316" y="8698"/>
              <wp:lineTo x="17954" y="7248"/>
              <wp:lineTo x="6615" y="2416"/>
              <wp:lineTo x="4252" y="241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42400" cy="851580"/>
                  </a:xfrm>
                  <a:prstGeom prst="rect">
                    <a:avLst/>
                  </a:prstGeom>
                </pic:spPr>
              </pic:pic>
            </a:graphicData>
          </a:graphic>
          <wp14:sizeRelH relativeFrom="margin">
            <wp14:pctWidth>0</wp14:pctWidth>
          </wp14:sizeRelH>
          <wp14:sizeRelV relativeFrom="margin">
            <wp14:pctHeight>0</wp14:pctHeight>
          </wp14:sizeRelV>
        </wp:anchor>
      </w:drawing>
    </w:r>
    <w:r w:rsidR="006C1AE5" w:rsidRPr="006C1AE5">
      <w:rPr>
        <w:noProof/>
      </w:rPr>
      <w:drawing>
        <wp:anchor distT="0" distB="0" distL="114300" distR="114300" simplePos="0" relativeHeight="251672576" behindDoc="1" locked="1" layoutInCell="1" allowOverlap="1" wp14:anchorId="2F3728EE" wp14:editId="7229F778">
          <wp:simplePos x="0" y="0"/>
          <wp:positionH relativeFrom="page">
            <wp:posOffset>797560</wp:posOffset>
          </wp:positionH>
          <wp:positionV relativeFrom="page">
            <wp:posOffset>608330</wp:posOffset>
          </wp:positionV>
          <wp:extent cx="1637665" cy="65468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37665" cy="654685"/>
                  </a:xfrm>
                  <a:prstGeom prst="rect">
                    <a:avLst/>
                  </a:prstGeom>
                </pic:spPr>
              </pic:pic>
            </a:graphicData>
          </a:graphic>
          <wp14:sizeRelH relativeFrom="margin">
            <wp14:pctWidth>0</wp14:pctWidth>
          </wp14:sizeRelH>
          <wp14:sizeRelV relativeFrom="margin">
            <wp14:pctHeight>0</wp14:pctHeight>
          </wp14:sizeRelV>
        </wp:anchor>
      </w:drawing>
    </w:r>
    <w:r w:rsidR="00230B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2C61"/>
    <w:multiLevelType w:val="hybridMultilevel"/>
    <w:tmpl w:val="743801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9C7180"/>
    <w:multiLevelType w:val="hybridMultilevel"/>
    <w:tmpl w:val="2144A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4E3967"/>
    <w:multiLevelType w:val="hybridMultilevel"/>
    <w:tmpl w:val="1AEACF80"/>
    <w:lvl w:ilvl="0" w:tplc="034A8008">
      <w:numFmt w:val="bullet"/>
      <w:lvlText w:val="-"/>
      <w:lvlJc w:val="left"/>
      <w:pPr>
        <w:ind w:left="720" w:hanging="360"/>
      </w:pPr>
      <w:rPr>
        <w:rFonts w:ascii="Lato" w:eastAsiaTheme="minorHAnsi" w:hAnsi="La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1570D9"/>
    <w:multiLevelType w:val="hybridMultilevel"/>
    <w:tmpl w:val="C58C2E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5D62BC"/>
    <w:multiLevelType w:val="hybridMultilevel"/>
    <w:tmpl w:val="6AD4D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87000610">
    <w:abstractNumId w:val="4"/>
  </w:num>
  <w:num w:numId="2" w16cid:durableId="465704699">
    <w:abstractNumId w:val="3"/>
  </w:num>
  <w:num w:numId="3" w16cid:durableId="2020111394">
    <w:abstractNumId w:val="1"/>
  </w:num>
  <w:num w:numId="4" w16cid:durableId="307713988">
    <w:abstractNumId w:val="0"/>
  </w:num>
  <w:num w:numId="5" w16cid:durableId="1941637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49"/>
    <w:rsid w:val="00005495"/>
    <w:rsid w:val="0001013C"/>
    <w:rsid w:val="00013A9A"/>
    <w:rsid w:val="00033F75"/>
    <w:rsid w:val="00060BE5"/>
    <w:rsid w:val="00071B08"/>
    <w:rsid w:val="00080CA4"/>
    <w:rsid w:val="00081D23"/>
    <w:rsid w:val="000927A3"/>
    <w:rsid w:val="00094DFB"/>
    <w:rsid w:val="000A23F2"/>
    <w:rsid w:val="000B7E59"/>
    <w:rsid w:val="000C5DCF"/>
    <w:rsid w:val="000E177C"/>
    <w:rsid w:val="000F4BF5"/>
    <w:rsid w:val="001012F3"/>
    <w:rsid w:val="001036A3"/>
    <w:rsid w:val="001043C8"/>
    <w:rsid w:val="00111D5F"/>
    <w:rsid w:val="00112EAE"/>
    <w:rsid w:val="001145CE"/>
    <w:rsid w:val="00123603"/>
    <w:rsid w:val="001236AF"/>
    <w:rsid w:val="00135C2D"/>
    <w:rsid w:val="001513C4"/>
    <w:rsid w:val="00184039"/>
    <w:rsid w:val="001906AA"/>
    <w:rsid w:val="00194B98"/>
    <w:rsid w:val="001977A2"/>
    <w:rsid w:val="001A155E"/>
    <w:rsid w:val="001C5516"/>
    <w:rsid w:val="001C5A8E"/>
    <w:rsid w:val="001C5F2A"/>
    <w:rsid w:val="001C7507"/>
    <w:rsid w:val="001D2422"/>
    <w:rsid w:val="001D641E"/>
    <w:rsid w:val="001F064C"/>
    <w:rsid w:val="00202075"/>
    <w:rsid w:val="002054CD"/>
    <w:rsid w:val="00210747"/>
    <w:rsid w:val="002129E9"/>
    <w:rsid w:val="0022350A"/>
    <w:rsid w:val="00226B75"/>
    <w:rsid w:val="00230BBF"/>
    <w:rsid w:val="002374DE"/>
    <w:rsid w:val="00242666"/>
    <w:rsid w:val="00267D83"/>
    <w:rsid w:val="002842BF"/>
    <w:rsid w:val="0028471B"/>
    <w:rsid w:val="00296DAF"/>
    <w:rsid w:val="002A1B1E"/>
    <w:rsid w:val="002A3367"/>
    <w:rsid w:val="002A36F4"/>
    <w:rsid w:val="002A4A32"/>
    <w:rsid w:val="002A5583"/>
    <w:rsid w:val="002B0F04"/>
    <w:rsid w:val="002B7D0A"/>
    <w:rsid w:val="002C7BFF"/>
    <w:rsid w:val="002D5712"/>
    <w:rsid w:val="002E3E79"/>
    <w:rsid w:val="003042AC"/>
    <w:rsid w:val="0031111F"/>
    <w:rsid w:val="00311D13"/>
    <w:rsid w:val="003129A1"/>
    <w:rsid w:val="0031527E"/>
    <w:rsid w:val="00316958"/>
    <w:rsid w:val="00316DF4"/>
    <w:rsid w:val="00325D21"/>
    <w:rsid w:val="003403DF"/>
    <w:rsid w:val="00340EEC"/>
    <w:rsid w:val="003478DD"/>
    <w:rsid w:val="00355E00"/>
    <w:rsid w:val="003679D0"/>
    <w:rsid w:val="00376384"/>
    <w:rsid w:val="00384C28"/>
    <w:rsid w:val="003871F5"/>
    <w:rsid w:val="003B106D"/>
    <w:rsid w:val="003B4001"/>
    <w:rsid w:val="003B46D0"/>
    <w:rsid w:val="003B71ED"/>
    <w:rsid w:val="003C5F37"/>
    <w:rsid w:val="003D0393"/>
    <w:rsid w:val="003E3636"/>
    <w:rsid w:val="003F07C6"/>
    <w:rsid w:val="00405A9E"/>
    <w:rsid w:val="00407E62"/>
    <w:rsid w:val="00412176"/>
    <w:rsid w:val="00420B12"/>
    <w:rsid w:val="004439A4"/>
    <w:rsid w:val="00454CBD"/>
    <w:rsid w:val="00460000"/>
    <w:rsid w:val="00465C5F"/>
    <w:rsid w:val="0047349D"/>
    <w:rsid w:val="0048257A"/>
    <w:rsid w:val="0048366B"/>
    <w:rsid w:val="004A4922"/>
    <w:rsid w:val="004D265D"/>
    <w:rsid w:val="004E04BA"/>
    <w:rsid w:val="004E14F8"/>
    <w:rsid w:val="004F45F4"/>
    <w:rsid w:val="00511636"/>
    <w:rsid w:val="00511BB7"/>
    <w:rsid w:val="005139FB"/>
    <w:rsid w:val="005155FD"/>
    <w:rsid w:val="005232F8"/>
    <w:rsid w:val="00530B82"/>
    <w:rsid w:val="0055229F"/>
    <w:rsid w:val="00552C01"/>
    <w:rsid w:val="005632A2"/>
    <w:rsid w:val="00563BBC"/>
    <w:rsid w:val="00570D00"/>
    <w:rsid w:val="0057389D"/>
    <w:rsid w:val="005937F1"/>
    <w:rsid w:val="00597951"/>
    <w:rsid w:val="005A1FAD"/>
    <w:rsid w:val="005A7308"/>
    <w:rsid w:val="005C20E7"/>
    <w:rsid w:val="005E195E"/>
    <w:rsid w:val="005E60FC"/>
    <w:rsid w:val="005E7AD1"/>
    <w:rsid w:val="005F6AF8"/>
    <w:rsid w:val="0063152F"/>
    <w:rsid w:val="006325AA"/>
    <w:rsid w:val="00633529"/>
    <w:rsid w:val="00647819"/>
    <w:rsid w:val="00655DE9"/>
    <w:rsid w:val="00662CC1"/>
    <w:rsid w:val="006C075C"/>
    <w:rsid w:val="006C0BB8"/>
    <w:rsid w:val="006C1AE5"/>
    <w:rsid w:val="006C4410"/>
    <w:rsid w:val="006D75F4"/>
    <w:rsid w:val="006E18F9"/>
    <w:rsid w:val="006E6399"/>
    <w:rsid w:val="007050AF"/>
    <w:rsid w:val="00706F69"/>
    <w:rsid w:val="00722F5B"/>
    <w:rsid w:val="00735950"/>
    <w:rsid w:val="0074775E"/>
    <w:rsid w:val="00755773"/>
    <w:rsid w:val="00763D72"/>
    <w:rsid w:val="00765D77"/>
    <w:rsid w:val="0076704C"/>
    <w:rsid w:val="00767CAD"/>
    <w:rsid w:val="00781355"/>
    <w:rsid w:val="007848AE"/>
    <w:rsid w:val="00785C37"/>
    <w:rsid w:val="00786141"/>
    <w:rsid w:val="007A6BBD"/>
    <w:rsid w:val="007B0B8D"/>
    <w:rsid w:val="007C4861"/>
    <w:rsid w:val="007E6E9C"/>
    <w:rsid w:val="007F4040"/>
    <w:rsid w:val="0081088F"/>
    <w:rsid w:val="0081339F"/>
    <w:rsid w:val="00815535"/>
    <w:rsid w:val="00816965"/>
    <w:rsid w:val="00820ABA"/>
    <w:rsid w:val="0084651F"/>
    <w:rsid w:val="008577B2"/>
    <w:rsid w:val="00861AD5"/>
    <w:rsid w:val="00866570"/>
    <w:rsid w:val="00886F44"/>
    <w:rsid w:val="008A1E32"/>
    <w:rsid w:val="008F4D91"/>
    <w:rsid w:val="00901EDB"/>
    <w:rsid w:val="00903F7C"/>
    <w:rsid w:val="00913707"/>
    <w:rsid w:val="009156C4"/>
    <w:rsid w:val="0092079A"/>
    <w:rsid w:val="00926DF6"/>
    <w:rsid w:val="00931C9B"/>
    <w:rsid w:val="00935D5E"/>
    <w:rsid w:val="00936632"/>
    <w:rsid w:val="009503E0"/>
    <w:rsid w:val="00950A75"/>
    <w:rsid w:val="00962AA1"/>
    <w:rsid w:val="00974A94"/>
    <w:rsid w:val="00981375"/>
    <w:rsid w:val="009A1FE5"/>
    <w:rsid w:val="009A70CD"/>
    <w:rsid w:val="009B0D08"/>
    <w:rsid w:val="009B34B5"/>
    <w:rsid w:val="009D0693"/>
    <w:rsid w:val="009D61A1"/>
    <w:rsid w:val="009E489D"/>
    <w:rsid w:val="00A0685D"/>
    <w:rsid w:val="00A140C8"/>
    <w:rsid w:val="00A32323"/>
    <w:rsid w:val="00A36378"/>
    <w:rsid w:val="00A43A8C"/>
    <w:rsid w:val="00A44BE4"/>
    <w:rsid w:val="00A44E62"/>
    <w:rsid w:val="00A46392"/>
    <w:rsid w:val="00A51190"/>
    <w:rsid w:val="00A548EA"/>
    <w:rsid w:val="00A95F8B"/>
    <w:rsid w:val="00AA02AB"/>
    <w:rsid w:val="00AA2800"/>
    <w:rsid w:val="00AD67A8"/>
    <w:rsid w:val="00AE58FF"/>
    <w:rsid w:val="00AE5F7A"/>
    <w:rsid w:val="00AF05CD"/>
    <w:rsid w:val="00AF5667"/>
    <w:rsid w:val="00B00AFE"/>
    <w:rsid w:val="00B10FD7"/>
    <w:rsid w:val="00B2698E"/>
    <w:rsid w:val="00B27473"/>
    <w:rsid w:val="00B30194"/>
    <w:rsid w:val="00B432CA"/>
    <w:rsid w:val="00B618AC"/>
    <w:rsid w:val="00B6679F"/>
    <w:rsid w:val="00B94F49"/>
    <w:rsid w:val="00B9639B"/>
    <w:rsid w:val="00B97C01"/>
    <w:rsid w:val="00BB2DE5"/>
    <w:rsid w:val="00BB33C8"/>
    <w:rsid w:val="00BC21DF"/>
    <w:rsid w:val="00BD6F3E"/>
    <w:rsid w:val="00C07F7C"/>
    <w:rsid w:val="00C1526A"/>
    <w:rsid w:val="00C248E1"/>
    <w:rsid w:val="00C47735"/>
    <w:rsid w:val="00C53DA0"/>
    <w:rsid w:val="00C54A3D"/>
    <w:rsid w:val="00C72E10"/>
    <w:rsid w:val="00C733EC"/>
    <w:rsid w:val="00C73C31"/>
    <w:rsid w:val="00C857EF"/>
    <w:rsid w:val="00C87FA4"/>
    <w:rsid w:val="00C91168"/>
    <w:rsid w:val="00C97D06"/>
    <w:rsid w:val="00C97E5A"/>
    <w:rsid w:val="00CB68CF"/>
    <w:rsid w:val="00CD3444"/>
    <w:rsid w:val="00CD4721"/>
    <w:rsid w:val="00D33454"/>
    <w:rsid w:val="00D4771D"/>
    <w:rsid w:val="00D555FD"/>
    <w:rsid w:val="00D625EA"/>
    <w:rsid w:val="00D70143"/>
    <w:rsid w:val="00D721A7"/>
    <w:rsid w:val="00D737E4"/>
    <w:rsid w:val="00D90BC0"/>
    <w:rsid w:val="00D963B2"/>
    <w:rsid w:val="00DA5CE7"/>
    <w:rsid w:val="00DA5D92"/>
    <w:rsid w:val="00DA6131"/>
    <w:rsid w:val="00DB106B"/>
    <w:rsid w:val="00DF1FB2"/>
    <w:rsid w:val="00DF284B"/>
    <w:rsid w:val="00E03980"/>
    <w:rsid w:val="00E06403"/>
    <w:rsid w:val="00E25A9E"/>
    <w:rsid w:val="00E302E3"/>
    <w:rsid w:val="00E36403"/>
    <w:rsid w:val="00E4532F"/>
    <w:rsid w:val="00E56702"/>
    <w:rsid w:val="00E62A38"/>
    <w:rsid w:val="00E842A9"/>
    <w:rsid w:val="00E84F38"/>
    <w:rsid w:val="00E92BEE"/>
    <w:rsid w:val="00E96074"/>
    <w:rsid w:val="00E962DE"/>
    <w:rsid w:val="00EA746A"/>
    <w:rsid w:val="00EC561A"/>
    <w:rsid w:val="00ED28E4"/>
    <w:rsid w:val="00F02122"/>
    <w:rsid w:val="00F02BA0"/>
    <w:rsid w:val="00F07416"/>
    <w:rsid w:val="00F21367"/>
    <w:rsid w:val="00F31BA0"/>
    <w:rsid w:val="00F616E8"/>
    <w:rsid w:val="00F627AE"/>
    <w:rsid w:val="00F629E7"/>
    <w:rsid w:val="00F663B5"/>
    <w:rsid w:val="00F67F45"/>
    <w:rsid w:val="00F70DF4"/>
    <w:rsid w:val="00F85912"/>
    <w:rsid w:val="00F86EE7"/>
    <w:rsid w:val="00F9413C"/>
    <w:rsid w:val="00FA4747"/>
    <w:rsid w:val="00FA5BF6"/>
    <w:rsid w:val="00FC45ED"/>
    <w:rsid w:val="00FE33A7"/>
    <w:rsid w:val="00FE4AD6"/>
    <w:rsid w:val="00FF6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81CCA"/>
  <w15:chartTrackingRefBased/>
  <w15:docId w15:val="{5B7897B8-098D-4CAF-8E0A-04EA5265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5D21"/>
    <w:pPr>
      <w:spacing w:after="120"/>
      <w:jc w:val="both"/>
    </w:pPr>
    <w:rPr>
      <w:rFonts w:ascii="Lato" w:hAnsi="Lato"/>
      <w:kern w:val="12"/>
    </w:rPr>
  </w:style>
  <w:style w:type="paragraph" w:styleId="berschrift1">
    <w:name w:val="heading 1"/>
    <w:basedOn w:val="Standard"/>
    <w:next w:val="Standard"/>
    <w:link w:val="berschrift1Zchn"/>
    <w:uiPriority w:val="9"/>
    <w:qFormat/>
    <w:rsid w:val="00325D21"/>
    <w:pPr>
      <w:keepNext/>
      <w:keepLines/>
      <w:spacing w:before="240" w:after="0"/>
      <w:outlineLvl w:val="0"/>
    </w:pPr>
    <w:rPr>
      <w:rFonts w:eastAsiaTheme="majorEastAsia" w:cstheme="majorBidi"/>
      <w:color w:val="002947"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5D21"/>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325D21"/>
    <w:rPr>
      <w:rFonts w:ascii="Lato" w:hAnsi="Lato"/>
      <w:kern w:val="12"/>
    </w:rPr>
  </w:style>
  <w:style w:type="paragraph" w:styleId="Fuzeile">
    <w:name w:val="footer"/>
    <w:basedOn w:val="Standard"/>
    <w:link w:val="FuzeileZchn"/>
    <w:uiPriority w:val="99"/>
    <w:unhideWhenUsed/>
    <w:rsid w:val="00325D21"/>
    <w:pPr>
      <w:tabs>
        <w:tab w:val="center" w:pos="4536"/>
        <w:tab w:val="right" w:pos="9072"/>
      </w:tabs>
      <w:spacing w:after="0" w:line="200" w:lineRule="atLeast"/>
      <w:jc w:val="left"/>
    </w:pPr>
    <w:rPr>
      <w:sz w:val="17"/>
    </w:rPr>
  </w:style>
  <w:style w:type="character" w:customStyle="1" w:styleId="FuzeileZchn">
    <w:name w:val="Fußzeile Zchn"/>
    <w:basedOn w:val="Absatz-Standardschriftart"/>
    <w:link w:val="Fuzeile"/>
    <w:uiPriority w:val="99"/>
    <w:rsid w:val="00325D21"/>
    <w:rPr>
      <w:rFonts w:ascii="Lato" w:hAnsi="Lato"/>
      <w:kern w:val="12"/>
      <w:sz w:val="17"/>
    </w:rPr>
  </w:style>
  <w:style w:type="table" w:customStyle="1" w:styleId="UNISKopf">
    <w:name w:val="_UNIS_Kopf"/>
    <w:basedOn w:val="NormaleTabelle"/>
    <w:uiPriority w:val="99"/>
    <w:rsid w:val="00C47735"/>
    <w:pPr>
      <w:spacing w:line="240" w:lineRule="exact"/>
    </w:pPr>
    <w:rPr>
      <w:rFonts w:ascii="Calibri" w:hAnsi="Calibri"/>
      <w:lang w:val="en-US"/>
    </w:rPr>
    <w:tblPr>
      <w:tblCellMar>
        <w:left w:w="0" w:type="dxa"/>
        <w:right w:w="0" w:type="dxa"/>
      </w:tblCellMar>
    </w:tblPr>
  </w:style>
  <w:style w:type="paragraph" w:customStyle="1" w:styleId="Empfngeradresse">
    <w:name w:val="Empfängeradresse"/>
    <w:basedOn w:val="Standard"/>
    <w:qFormat/>
    <w:rsid w:val="00325D21"/>
    <w:pPr>
      <w:spacing w:after="0" w:line="240" w:lineRule="exact"/>
      <w:jc w:val="left"/>
    </w:pPr>
    <w:rPr>
      <w:sz w:val="20"/>
      <w:szCs w:val="20"/>
    </w:rPr>
  </w:style>
  <w:style w:type="paragraph" w:customStyle="1" w:styleId="Fensterzeile">
    <w:name w:val="Fensterzeile"/>
    <w:basedOn w:val="Empfngeradresse"/>
    <w:qFormat/>
    <w:rsid w:val="00325D21"/>
    <w:pPr>
      <w:spacing w:line="200" w:lineRule="atLeast"/>
    </w:pPr>
    <w:rPr>
      <w:sz w:val="16"/>
      <w:szCs w:val="17"/>
    </w:rPr>
  </w:style>
  <w:style w:type="table" w:styleId="Tabellenraster">
    <w:name w:val="Table Grid"/>
    <w:basedOn w:val="NormaleTabelle"/>
    <w:uiPriority w:val="39"/>
    <w:rsid w:val="00B274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alie">
    <w:name w:val="Marginalie"/>
    <w:basedOn w:val="Standard"/>
    <w:qFormat/>
    <w:rsid w:val="00325D21"/>
    <w:pPr>
      <w:autoSpaceDE w:val="0"/>
      <w:autoSpaceDN w:val="0"/>
      <w:adjustRightInd w:val="0"/>
      <w:spacing w:after="0" w:line="200" w:lineRule="exact"/>
      <w:jc w:val="left"/>
    </w:pPr>
    <w:rPr>
      <w:rFonts w:cs="Calibri-Bold"/>
      <w:b/>
      <w:sz w:val="17"/>
      <w:szCs w:val="17"/>
    </w:rPr>
  </w:style>
  <w:style w:type="table" w:customStyle="1" w:styleId="UNISMargin">
    <w:name w:val="_UNIS_Margin"/>
    <w:basedOn w:val="NormaleTabelle"/>
    <w:uiPriority w:val="99"/>
    <w:rsid w:val="002A3367"/>
    <w:pPr>
      <w:spacing w:line="240" w:lineRule="exact"/>
    </w:pPr>
    <w:tblPr>
      <w:tblCellMar>
        <w:left w:w="0" w:type="dxa"/>
        <w:right w:w="0" w:type="dxa"/>
      </w:tblCellMar>
    </w:tblPr>
  </w:style>
  <w:style w:type="paragraph" w:customStyle="1" w:styleId="MarginalieTitel">
    <w:name w:val="Marginalie Titel"/>
    <w:basedOn w:val="Marginalie"/>
    <w:qFormat/>
    <w:rsid w:val="00325D21"/>
    <w:rPr>
      <w:bCs/>
      <w:color w:val="FF8200"/>
    </w:rPr>
  </w:style>
  <w:style w:type="paragraph" w:customStyle="1" w:styleId="Betreffzeile">
    <w:name w:val="Betreffzeile"/>
    <w:basedOn w:val="Standard"/>
    <w:qFormat/>
    <w:rsid w:val="00325D21"/>
    <w:pPr>
      <w:framePr w:w="7768" w:hSpace="142" w:vSpace="312" w:wrap="notBeside" w:vAnchor="page" w:hAnchor="page" w:x="1424" w:y="5629" w:anchorLock="1"/>
      <w:spacing w:after="0"/>
      <w:jc w:val="left"/>
    </w:pPr>
    <w:rPr>
      <w:b/>
    </w:rPr>
  </w:style>
  <w:style w:type="paragraph" w:customStyle="1" w:styleId="Seitenansicht">
    <w:name w:val="Seitenansicht"/>
    <w:basedOn w:val="Standard"/>
    <w:qFormat/>
    <w:rsid w:val="00325D21"/>
    <w:pPr>
      <w:framePr w:w="1361" w:h="697" w:hRule="exact" w:hSpace="142" w:wrap="around" w:vAnchor="page" w:hAnchor="page" w:x="9328" w:y="15361" w:anchorLock="1"/>
      <w:spacing w:after="0" w:line="220" w:lineRule="atLeast"/>
      <w:jc w:val="right"/>
    </w:pPr>
    <w:rPr>
      <w:color w:val="000000" w:themeColor="text1"/>
      <w:kern w:val="0"/>
      <w:sz w:val="17"/>
      <w:szCs w:val="17"/>
      <w:lang w:val="en-US"/>
    </w:rPr>
  </w:style>
  <w:style w:type="paragraph" w:customStyle="1" w:styleId="OrtDatum">
    <w:name w:val="Ort Datum"/>
    <w:basedOn w:val="Standard"/>
    <w:qFormat/>
    <w:rsid w:val="00325D21"/>
    <w:pPr>
      <w:framePr w:w="1814" w:hSpace="142" w:wrap="around" w:vAnchor="page" w:hAnchor="page" w:x="9532" w:y="5722"/>
      <w:spacing w:after="0" w:line="200" w:lineRule="exact"/>
      <w:jc w:val="right"/>
    </w:pPr>
    <w:rPr>
      <w:b/>
      <w:bCs/>
      <w:sz w:val="17"/>
      <w:szCs w:val="17"/>
    </w:rPr>
  </w:style>
  <w:style w:type="character" w:styleId="Platzhaltertext">
    <w:name w:val="Placeholder Text"/>
    <w:basedOn w:val="Absatz-Standardschriftart"/>
    <w:uiPriority w:val="99"/>
    <w:rsid w:val="00325D21"/>
    <w:rPr>
      <w:rFonts w:ascii="Lato" w:hAnsi="Lato"/>
      <w:noProof w:val="0"/>
      <w:color w:val="auto"/>
      <w:lang w:val="de-DE"/>
    </w:rPr>
  </w:style>
  <w:style w:type="paragraph" w:customStyle="1" w:styleId="KopfzeileAbstand">
    <w:name w:val="Kopfzeile Abstand"/>
    <w:basedOn w:val="Kopfzeile"/>
    <w:qFormat/>
    <w:rsid w:val="00325D21"/>
    <w:pPr>
      <w:spacing w:after="1650" w:line="200" w:lineRule="atLeast"/>
    </w:pPr>
  </w:style>
  <w:style w:type="character" w:styleId="Hyperlink">
    <w:name w:val="Hyperlink"/>
    <w:basedOn w:val="Absatz-Standardschriftart"/>
    <w:uiPriority w:val="99"/>
    <w:unhideWhenUsed/>
    <w:rsid w:val="00325D21"/>
    <w:rPr>
      <w:color w:val="000000" w:themeColor="hyperlink"/>
      <w:u w:val="none"/>
      <w:lang w:val="de-DE"/>
    </w:rPr>
  </w:style>
  <w:style w:type="paragraph" w:customStyle="1" w:styleId="LogosFakultten">
    <w:name w:val="Logos Fakultäten"/>
    <w:basedOn w:val="Standard"/>
    <w:qFormat/>
    <w:rsid w:val="00325D21"/>
    <w:pPr>
      <w:framePr w:w="7762" w:h="1021" w:hRule="exact" w:hSpace="142" w:wrap="around" w:vAnchor="page" w:hAnchor="page" w:x="3800" w:y="965" w:anchorLock="1"/>
      <w:spacing w:after="0"/>
      <w:jc w:val="left"/>
    </w:pPr>
    <w:rPr>
      <w:noProof/>
    </w:rPr>
  </w:style>
  <w:style w:type="paragraph" w:customStyle="1" w:styleId="MarginalieTelefon">
    <w:name w:val="Marginalie Telefon"/>
    <w:basedOn w:val="Marginalie"/>
    <w:qFormat/>
    <w:rsid w:val="00325D21"/>
    <w:pPr>
      <w:spacing w:line="190" w:lineRule="exact"/>
    </w:pPr>
    <w:rPr>
      <w:rFonts w:cs="Calibri"/>
      <w:kern w:val="0"/>
      <w:sz w:val="16"/>
      <w:szCs w:val="16"/>
    </w:rPr>
  </w:style>
  <w:style w:type="character" w:customStyle="1" w:styleId="berschrift1Zchn">
    <w:name w:val="Überschrift 1 Zchn"/>
    <w:basedOn w:val="Absatz-Standardschriftart"/>
    <w:link w:val="berschrift1"/>
    <w:uiPriority w:val="9"/>
    <w:rsid w:val="00325D21"/>
    <w:rPr>
      <w:rFonts w:ascii="Lato" w:eastAsiaTheme="majorEastAsia" w:hAnsi="Lato" w:cstheme="majorBidi"/>
      <w:color w:val="002947" w:themeColor="accent1" w:themeShade="BF"/>
      <w:kern w:val="12"/>
      <w:sz w:val="32"/>
      <w:szCs w:val="32"/>
    </w:rPr>
  </w:style>
  <w:style w:type="character" w:styleId="NichtaufgelsteErwhnung">
    <w:name w:val="Unresolved Mention"/>
    <w:basedOn w:val="Absatz-Standardschriftart"/>
    <w:uiPriority w:val="99"/>
    <w:semiHidden/>
    <w:unhideWhenUsed/>
    <w:rsid w:val="00931C9B"/>
    <w:rPr>
      <w:color w:val="605E5C"/>
      <w:shd w:val="clear" w:color="auto" w:fill="E1DFDD"/>
    </w:rPr>
  </w:style>
  <w:style w:type="paragraph" w:customStyle="1" w:styleId="MarginalieFuzeile">
    <w:name w:val="Marginalie Fußzeile"/>
    <w:basedOn w:val="Marginalie"/>
    <w:qFormat/>
    <w:rsid w:val="00B6679F"/>
    <w:pPr>
      <w:jc w:val="right"/>
    </w:pPr>
    <w:rPr>
      <w:color w:val="FFFFFF" w:themeColor="background1"/>
      <w:sz w:val="14"/>
      <w14:textFill>
        <w14:solidFill>
          <w14:schemeClr w14:val="bg1">
            <w14:lumMod w14:val="65000"/>
            <w14:lumMod w14:val="65000"/>
            <w14:lumMod w14:val="75000"/>
          </w14:schemeClr>
        </w14:solidFill>
      </w14:textFill>
    </w:rPr>
  </w:style>
  <w:style w:type="paragraph" w:customStyle="1" w:styleId="MarginalieFuzeileName">
    <w:name w:val="Marginalie Fußzeile Name"/>
    <w:basedOn w:val="MarginalieFuzeile"/>
    <w:qFormat/>
    <w:rsid w:val="00325D21"/>
    <w:rPr>
      <w:color w:val="FF8200"/>
      <w14:textFill>
        <w14:solidFill>
          <w14:srgbClr w14:val="FF8200">
            <w14:lumMod w14:val="75000"/>
          </w14:srgbClr>
        </w14:solidFill>
      </w14:textFill>
    </w:rPr>
  </w:style>
  <w:style w:type="paragraph" w:styleId="StandardWeb">
    <w:name w:val="Normal (Web)"/>
    <w:basedOn w:val="Standard"/>
    <w:uiPriority w:val="99"/>
    <w:semiHidden/>
    <w:unhideWhenUsed/>
    <w:rsid w:val="00563BBC"/>
    <w:rPr>
      <w:rFonts w:ascii="Times New Roman" w:hAnsi="Times New Roman" w:cs="Times New Roman"/>
    </w:rPr>
  </w:style>
  <w:style w:type="character" w:styleId="BesuchterLink">
    <w:name w:val="FollowedHyperlink"/>
    <w:basedOn w:val="Absatz-Standardschriftart"/>
    <w:uiPriority w:val="99"/>
    <w:semiHidden/>
    <w:unhideWhenUsed/>
    <w:rsid w:val="00DF1FB2"/>
    <w:rPr>
      <w:color w:val="000000" w:themeColor="followedHyperlink"/>
      <w:u w:val="single"/>
    </w:rPr>
  </w:style>
  <w:style w:type="paragraph" w:styleId="Listenabsatz">
    <w:name w:val="List Paragraph"/>
    <w:basedOn w:val="Standard"/>
    <w:uiPriority w:val="34"/>
    <w:semiHidden/>
    <w:qFormat/>
    <w:rsid w:val="00813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1583">
      <w:bodyDiv w:val="1"/>
      <w:marLeft w:val="0"/>
      <w:marRight w:val="0"/>
      <w:marTop w:val="0"/>
      <w:marBottom w:val="0"/>
      <w:divBdr>
        <w:top w:val="none" w:sz="0" w:space="0" w:color="auto"/>
        <w:left w:val="none" w:sz="0" w:space="0" w:color="auto"/>
        <w:bottom w:val="none" w:sz="0" w:space="0" w:color="auto"/>
        <w:right w:val="none" w:sz="0" w:space="0" w:color="auto"/>
      </w:divBdr>
    </w:div>
    <w:div w:id="288434937">
      <w:bodyDiv w:val="1"/>
      <w:marLeft w:val="0"/>
      <w:marRight w:val="0"/>
      <w:marTop w:val="0"/>
      <w:marBottom w:val="0"/>
      <w:divBdr>
        <w:top w:val="none" w:sz="0" w:space="0" w:color="auto"/>
        <w:left w:val="none" w:sz="0" w:space="0" w:color="auto"/>
        <w:bottom w:val="none" w:sz="0" w:space="0" w:color="auto"/>
        <w:right w:val="none" w:sz="0" w:space="0" w:color="auto"/>
      </w:divBdr>
      <w:divsChild>
        <w:div w:id="1084108930">
          <w:marLeft w:val="0"/>
          <w:marRight w:val="0"/>
          <w:marTop w:val="0"/>
          <w:marBottom w:val="0"/>
          <w:divBdr>
            <w:top w:val="none" w:sz="0" w:space="0" w:color="auto"/>
            <w:left w:val="none" w:sz="0" w:space="0" w:color="auto"/>
            <w:bottom w:val="none" w:sz="0" w:space="0" w:color="auto"/>
            <w:right w:val="none" w:sz="0" w:space="0" w:color="auto"/>
          </w:divBdr>
          <w:divsChild>
            <w:div w:id="1578199803">
              <w:marLeft w:val="0"/>
              <w:marRight w:val="0"/>
              <w:marTop w:val="0"/>
              <w:marBottom w:val="0"/>
              <w:divBdr>
                <w:top w:val="none" w:sz="0" w:space="0" w:color="auto"/>
                <w:left w:val="none" w:sz="0" w:space="0" w:color="auto"/>
                <w:bottom w:val="none" w:sz="0" w:space="0" w:color="auto"/>
                <w:right w:val="none" w:sz="0" w:space="0" w:color="auto"/>
              </w:divBdr>
              <w:divsChild>
                <w:div w:id="1295522620">
                  <w:marLeft w:val="0"/>
                  <w:marRight w:val="0"/>
                  <w:marTop w:val="0"/>
                  <w:marBottom w:val="0"/>
                  <w:divBdr>
                    <w:top w:val="none" w:sz="0" w:space="0" w:color="auto"/>
                    <w:left w:val="none" w:sz="0" w:space="0" w:color="auto"/>
                    <w:bottom w:val="none" w:sz="0" w:space="0" w:color="auto"/>
                    <w:right w:val="none" w:sz="0" w:space="0" w:color="auto"/>
                  </w:divBdr>
                  <w:divsChild>
                    <w:div w:id="12387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98735">
      <w:bodyDiv w:val="1"/>
      <w:marLeft w:val="0"/>
      <w:marRight w:val="0"/>
      <w:marTop w:val="0"/>
      <w:marBottom w:val="0"/>
      <w:divBdr>
        <w:top w:val="none" w:sz="0" w:space="0" w:color="auto"/>
        <w:left w:val="none" w:sz="0" w:space="0" w:color="auto"/>
        <w:bottom w:val="none" w:sz="0" w:space="0" w:color="auto"/>
        <w:right w:val="none" w:sz="0" w:space="0" w:color="auto"/>
      </w:divBdr>
    </w:div>
    <w:div w:id="1976325351">
      <w:bodyDiv w:val="1"/>
      <w:marLeft w:val="0"/>
      <w:marRight w:val="0"/>
      <w:marTop w:val="0"/>
      <w:marBottom w:val="0"/>
      <w:divBdr>
        <w:top w:val="none" w:sz="0" w:space="0" w:color="auto"/>
        <w:left w:val="none" w:sz="0" w:space="0" w:color="auto"/>
        <w:bottom w:val="none" w:sz="0" w:space="0" w:color="auto"/>
        <w:right w:val="none" w:sz="0" w:space="0" w:color="auto"/>
      </w:divBdr>
    </w:div>
    <w:div w:id="19938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Uni\01_Vorlagen\SFB%20Briefbo_gen%202024\SFB%201187%20Briefpapier%20inkl.%20Hinweise.dotx" TargetMode="External"/></Relationships>
</file>

<file path=word/theme/theme1.xml><?xml version="1.0" encoding="utf-8"?>
<a:theme xmlns:a="http://schemas.openxmlformats.org/drawingml/2006/main" name="Office">
  <a:themeElements>
    <a:clrScheme name="Fakultät_I">
      <a:dk1>
        <a:srgbClr val="000000"/>
      </a:dk1>
      <a:lt1>
        <a:sysClr val="window" lastClr="FFFFFF"/>
      </a:lt1>
      <a:dk2>
        <a:srgbClr val="8E1B48"/>
      </a:dk2>
      <a:lt2>
        <a:srgbClr val="E7E6E6"/>
      </a:lt2>
      <a:accent1>
        <a:srgbClr val="00385F"/>
      </a:accent1>
      <a:accent2>
        <a:srgbClr val="8E1B48"/>
      </a:accent2>
      <a:accent3>
        <a:srgbClr val="009ED4"/>
      </a:accent3>
      <a:accent4>
        <a:srgbClr val="657280"/>
      </a:accent4>
      <a:accent5>
        <a:srgbClr val="657280"/>
      </a:accent5>
      <a:accent6>
        <a:srgbClr val="657280"/>
      </a:accent6>
      <a:hlink>
        <a:srgbClr val="000000"/>
      </a:hlink>
      <a:folHlink>
        <a:srgbClr val="000000"/>
      </a:folHlink>
    </a:clrScheme>
    <a:fontScheme name="UNIS - Fonts -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5097-D6B8-42CB-AD0B-4566D728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SFB 1187 Briefpapier inkl. Hinweise</Template>
  <TotalTime>0</TotalTime>
  <Pages>1</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Siegen</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Coordes</dc:creator>
  <cp:keywords/>
  <dc:description>Briefvorlage | Office 2019</dc:description>
  <cp:lastModifiedBy>Onland, Kevin Mimke</cp:lastModifiedBy>
  <cp:revision>3</cp:revision>
  <cp:lastPrinted>2024-02-16T09:55:00Z</cp:lastPrinted>
  <dcterms:created xsi:type="dcterms:W3CDTF">2024-03-20T10:37:00Z</dcterms:created>
  <dcterms:modified xsi:type="dcterms:W3CDTF">2024-03-20T10:49:00Z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001-000-001</vt:lpwstr>
  </property>
  <property fmtid="{D5CDD505-2E9C-101B-9397-08002B2CF9AE}" pid="4" name="Erstellt von">
    <vt:lpwstr>morfeld - softwareentwicklung</vt:lpwstr>
  </property>
  <property fmtid="{D5CDD505-2E9C-101B-9397-08002B2CF9AE}" pid="5" name="Erstellt am">
    <vt:lpwstr>18.09.2020</vt:lpwstr>
  </property>
  <property fmtid="{D5CDD505-2E9C-101B-9397-08002B2CF9AE}" pid="6" name="Autor">
    <vt:lpwstr>clemens morfeld</vt:lpwstr>
  </property>
  <property fmtid="{D5CDD505-2E9C-101B-9397-08002B2CF9AE}" pid="7" name="Stand">
    <vt:lpwstr>18.09.2020</vt:lpwstr>
  </property>
</Properties>
</file>